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72" w:rsidRDefault="00912D72" w:rsidP="003E2CD3">
      <w:pPr>
        <w:pStyle w:val="Heading"/>
        <w:tabs>
          <w:tab w:val="left" w:pos="796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СОБРАНИЕ ДЕПУТАТОВ САМОРЯДОВСКОГО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br/>
        <w:t xml:space="preserve">                       БОЛЬШЕСОЛДАТСКОГО РАЙОНА  КУРСКОЙ ОБЛАСТИ</w:t>
      </w:r>
    </w:p>
    <w:p w:rsidR="00912D72" w:rsidRDefault="00912D72" w:rsidP="003E2CD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912D72" w:rsidRDefault="00912D72" w:rsidP="001B3334">
      <w:pPr>
        <w:pStyle w:val="Heading"/>
        <w:rPr>
          <w:color w:val="000000"/>
        </w:rPr>
      </w:pPr>
      <w:r>
        <w:rPr>
          <w:color w:val="000000"/>
        </w:rPr>
        <w:t xml:space="preserve">               </w:t>
      </w:r>
    </w:p>
    <w:p w:rsidR="00912D72" w:rsidRDefault="00912D72" w:rsidP="001B3334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912D72" w:rsidRDefault="00912D72" w:rsidP="001B3334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</w:p>
    <w:p w:rsidR="00912D72" w:rsidRPr="00D64488" w:rsidRDefault="00912D72" w:rsidP="001B333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апреля</w:t>
      </w:r>
      <w:r w:rsidRPr="00D64488">
        <w:rPr>
          <w:rFonts w:ascii="Times New Roman" w:hAnsi="Times New Roman" w:cs="Times New Roman"/>
          <w:color w:val="000000"/>
          <w:sz w:val="24"/>
          <w:szCs w:val="24"/>
        </w:rPr>
        <w:t xml:space="preserve"> 2020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>148</w:t>
      </w:r>
      <w:r w:rsidRPr="00D64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2D72" w:rsidRDefault="00912D72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д. Саморядово</w:t>
      </w:r>
    </w:p>
    <w:p w:rsidR="00912D72" w:rsidRPr="00D64488" w:rsidRDefault="00912D72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12D72" w:rsidRPr="00D64488" w:rsidRDefault="00912D72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внесении изменений и дополнений в решение </w:t>
      </w:r>
    </w:p>
    <w:p w:rsidR="00912D72" w:rsidRPr="00D64488" w:rsidRDefault="00912D72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Собрания депутатов Саморядовского сельсовета </w:t>
      </w:r>
    </w:p>
    <w:p w:rsidR="00912D72" w:rsidRDefault="00912D72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Большесолдатского района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Курской области</w:t>
      </w: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</w:p>
    <w:p w:rsidR="00912D72" w:rsidRPr="00D64488" w:rsidRDefault="00912D72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«О бюджете Саморядовского сельсовета </w:t>
      </w:r>
    </w:p>
    <w:p w:rsidR="00912D72" w:rsidRPr="00D64488" w:rsidRDefault="00912D72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на 2020 год и на плановый период 2021 и 2022 год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ов</w:t>
      </w: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</w:p>
    <w:p w:rsidR="00912D72" w:rsidRDefault="00912D72" w:rsidP="001B333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912D72" w:rsidRDefault="00912D72" w:rsidP="001B3334">
      <w:pPr>
        <w:tabs>
          <w:tab w:val="left" w:pos="660"/>
        </w:tabs>
        <w:rPr>
          <w:color w:val="000000"/>
        </w:rPr>
      </w:pPr>
      <w:r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</w:rPr>
        <w:t xml:space="preserve"> </w:t>
      </w:r>
    </w:p>
    <w:p w:rsidR="00912D72" w:rsidRDefault="00912D72" w:rsidP="00FE216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В соответствии со статьей 22 Устава муниципального образования "Саморядовский сельсовет" Большесолдатского района Курской области Собрание депутатов РЕШИЛО:</w:t>
      </w:r>
    </w:p>
    <w:p w:rsidR="00912D72" w:rsidRDefault="00912D72" w:rsidP="00FE2169">
      <w:pPr>
        <w:ind w:firstLine="225"/>
        <w:jc w:val="both"/>
        <w:rPr>
          <w:bCs/>
          <w:color w:val="000000"/>
        </w:rPr>
      </w:pPr>
      <w:r>
        <w:rPr>
          <w:color w:val="000000"/>
        </w:rPr>
        <w:t xml:space="preserve">Внести в </w:t>
      </w:r>
      <w:r w:rsidRPr="00D64488">
        <w:rPr>
          <w:bCs/>
          <w:color w:val="000000"/>
        </w:rPr>
        <w:t>решение Собрания депутатов Саморядовского сельсовета Большесолдатского района</w:t>
      </w:r>
      <w:r>
        <w:rPr>
          <w:bCs/>
          <w:color w:val="000000"/>
        </w:rPr>
        <w:t xml:space="preserve"> Курской области </w:t>
      </w:r>
      <w:r w:rsidRPr="00D64488">
        <w:rPr>
          <w:bCs/>
          <w:color w:val="000000"/>
        </w:rPr>
        <w:t xml:space="preserve"> №127 от 17</w:t>
      </w:r>
      <w:r>
        <w:rPr>
          <w:bCs/>
          <w:color w:val="000000"/>
        </w:rPr>
        <w:t xml:space="preserve"> декабря </w:t>
      </w:r>
      <w:r w:rsidRPr="00D64488">
        <w:rPr>
          <w:bCs/>
          <w:color w:val="000000"/>
        </w:rPr>
        <w:t>2019 г</w:t>
      </w:r>
      <w:r>
        <w:rPr>
          <w:bCs/>
          <w:color w:val="000000"/>
        </w:rPr>
        <w:t>ода</w:t>
      </w:r>
      <w:r w:rsidRPr="00D64488">
        <w:rPr>
          <w:bCs/>
          <w:color w:val="000000"/>
        </w:rPr>
        <w:t xml:space="preserve">  «О бюджете Саморядовского сельсовета  на 2020 год и на плановый период 2021 и 2022 год</w:t>
      </w:r>
      <w:r>
        <w:rPr>
          <w:bCs/>
          <w:color w:val="000000"/>
        </w:rPr>
        <w:t>ов»</w:t>
      </w:r>
      <w:r w:rsidRPr="00D64488">
        <w:rPr>
          <w:color w:val="000000"/>
          <w:sz w:val="27"/>
          <w:szCs w:val="27"/>
        </w:rPr>
        <w:t xml:space="preserve"> </w:t>
      </w:r>
      <w:r w:rsidRPr="003E2CD3">
        <w:rPr>
          <w:color w:val="000000"/>
        </w:rPr>
        <w:t xml:space="preserve">(газета «Народная газета» от 27 декабря 2019 года №52) следующие изменения: </w:t>
      </w:r>
      <w:r w:rsidRPr="003E2CD3">
        <w:rPr>
          <w:bCs/>
          <w:color w:val="000000"/>
        </w:rPr>
        <w:t xml:space="preserve"> </w:t>
      </w:r>
    </w:p>
    <w:p w:rsidR="00912D72" w:rsidRPr="003E2CD3" w:rsidRDefault="00912D72" w:rsidP="00FE2169">
      <w:pPr>
        <w:ind w:firstLine="225"/>
        <w:jc w:val="both"/>
        <w:rPr>
          <w:color w:val="000000"/>
        </w:rPr>
      </w:pPr>
    </w:p>
    <w:p w:rsidR="00912D72" w:rsidRDefault="00912D72" w:rsidP="00FE216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1. В пункте 1:</w:t>
      </w:r>
    </w:p>
    <w:p w:rsidR="00912D72" w:rsidRDefault="00912D72" w:rsidP="000061BC">
      <w:pPr>
        <w:ind w:firstLine="225"/>
        <w:jc w:val="both"/>
      </w:pPr>
      <w:r>
        <w:rPr>
          <w:color w:val="000000"/>
        </w:rPr>
        <w:t>в абзаце 2 слова «</w:t>
      </w:r>
      <w:r>
        <w:t>6519,324» заменить словами «6534,324»;</w:t>
      </w:r>
    </w:p>
    <w:p w:rsidR="00912D72" w:rsidRPr="000061BC" w:rsidRDefault="00912D72" w:rsidP="000061BC">
      <w:pPr>
        <w:ind w:firstLine="225"/>
        <w:jc w:val="both"/>
        <w:rPr>
          <w:color w:val="000000"/>
        </w:rPr>
      </w:pPr>
      <w:r>
        <w:t>в абзаце 3 слова «678,494» заменить словами «693,494»</w:t>
      </w:r>
    </w:p>
    <w:p w:rsidR="00912D72" w:rsidRDefault="00912D72" w:rsidP="00C942D5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912D72" w:rsidRDefault="00912D72" w:rsidP="001B3334">
      <w:pPr>
        <w:jc w:val="both"/>
        <w:rPr>
          <w:color w:val="000000"/>
        </w:rPr>
      </w:pPr>
      <w:r>
        <w:rPr>
          <w:color w:val="000000"/>
        </w:rPr>
        <w:t xml:space="preserve">       2. Приложения №1,7,9,15 изложить в новой редакции (прилагается)  </w:t>
      </w:r>
    </w:p>
    <w:p w:rsidR="00912D72" w:rsidRDefault="00912D72" w:rsidP="001B3334">
      <w:pPr>
        <w:pStyle w:val="BodyTextIndent2"/>
        <w:ind w:firstLine="0"/>
      </w:pPr>
      <w:r>
        <w:t xml:space="preserve">       3. Настоящее решение вступает в силу со дня его </w:t>
      </w:r>
      <w:r w:rsidRPr="00FE40B0">
        <w:t>опубликования, решение разместить на сайте</w:t>
      </w:r>
      <w:r>
        <w:t xml:space="preserve"> Администрации Саморядовского сельсовета Большесолдатского района </w:t>
      </w:r>
    </w:p>
    <w:p w:rsidR="00912D72" w:rsidRDefault="00912D72" w:rsidP="001B3334">
      <w:pPr>
        <w:pStyle w:val="BodyTextIndent2"/>
        <w:ind w:firstLine="0"/>
      </w:pPr>
      <w:r>
        <w:t xml:space="preserve">( </w:t>
      </w:r>
      <w:hyperlink r:id="rId7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://саморядовский.рф</w:t>
        </w:r>
      </w:hyperlink>
      <w:r>
        <w:t xml:space="preserve"> )</w:t>
      </w:r>
    </w:p>
    <w:p w:rsidR="00912D72" w:rsidRDefault="00912D72" w:rsidP="001B3334">
      <w:pPr>
        <w:pStyle w:val="BodyTextIndent2"/>
        <w:ind w:firstLine="0"/>
      </w:pPr>
    </w:p>
    <w:p w:rsidR="00912D72" w:rsidRDefault="00912D72" w:rsidP="001B3334">
      <w:pPr>
        <w:pStyle w:val="BodyTextIndent2"/>
        <w:ind w:firstLine="0"/>
      </w:pPr>
    </w:p>
    <w:p w:rsidR="00912D72" w:rsidRDefault="00912D72" w:rsidP="001B3334">
      <w:pPr>
        <w:pStyle w:val="BodyTextIndent2"/>
        <w:ind w:firstLine="0"/>
      </w:pPr>
    </w:p>
    <w:p w:rsidR="00912D72" w:rsidRDefault="00912D72" w:rsidP="001B3334">
      <w:pPr>
        <w:pStyle w:val="BodyTextIndent2"/>
        <w:ind w:firstLine="0"/>
      </w:pPr>
    </w:p>
    <w:p w:rsidR="00912D72" w:rsidRDefault="00912D72" w:rsidP="001B3334">
      <w:pPr>
        <w:ind w:left="225"/>
        <w:jc w:val="both"/>
        <w:rPr>
          <w:color w:val="000000"/>
        </w:rPr>
      </w:pPr>
    </w:p>
    <w:p w:rsidR="00912D72" w:rsidRDefault="00912D72" w:rsidP="001B3334">
      <w:pPr>
        <w:pStyle w:val="Heading1"/>
        <w:rPr>
          <w:sz w:val="24"/>
        </w:rPr>
      </w:pPr>
      <w:r>
        <w:rPr>
          <w:sz w:val="24"/>
        </w:rPr>
        <w:t>Председатель Собрания депутатов</w:t>
      </w:r>
    </w:p>
    <w:p w:rsidR="00912D72" w:rsidRDefault="00912D72" w:rsidP="001B3334">
      <w:pPr>
        <w:pStyle w:val="Heading1"/>
        <w:rPr>
          <w:sz w:val="24"/>
        </w:rPr>
      </w:pPr>
      <w:r>
        <w:rPr>
          <w:sz w:val="24"/>
        </w:rPr>
        <w:t>Саморядовского сельсовета</w:t>
      </w:r>
    </w:p>
    <w:p w:rsidR="00912D72" w:rsidRDefault="00912D72" w:rsidP="001B3334">
      <w:r>
        <w:t>Большесолдатского района                                                                            Т.В.Пылева</w:t>
      </w:r>
    </w:p>
    <w:p w:rsidR="00912D72" w:rsidRDefault="00912D72" w:rsidP="001B3334"/>
    <w:p w:rsidR="00912D72" w:rsidRDefault="00912D72" w:rsidP="001B3334"/>
    <w:p w:rsidR="00912D72" w:rsidRDefault="00912D72" w:rsidP="001B3334"/>
    <w:p w:rsidR="00912D72" w:rsidRDefault="00912D72" w:rsidP="001B3334"/>
    <w:p w:rsidR="00912D72" w:rsidRDefault="00912D72" w:rsidP="001B3334"/>
    <w:p w:rsidR="00912D72" w:rsidRDefault="00912D72" w:rsidP="001B3334"/>
    <w:p w:rsidR="00912D72" w:rsidRDefault="00912D72" w:rsidP="001B3334"/>
    <w:p w:rsidR="00912D72" w:rsidRDefault="00912D72" w:rsidP="001B3334"/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0D76D3">
      <w:pPr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Pr="00677B01" w:rsidRDefault="00912D72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Приложение N 1</w:t>
      </w:r>
    </w:p>
    <w:p w:rsidR="00912D72" w:rsidRPr="00677B01" w:rsidRDefault="00912D72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912D72" w:rsidRPr="00677B01" w:rsidRDefault="00912D72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677B01">
        <w:rPr>
          <w:color w:val="000000"/>
          <w:sz w:val="20"/>
          <w:szCs w:val="20"/>
        </w:rPr>
        <w:t xml:space="preserve"> сельсовета</w:t>
      </w:r>
    </w:p>
    <w:p w:rsidR="00912D72" w:rsidRPr="00677B01" w:rsidRDefault="00912D72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912D72" w:rsidRPr="00677B01" w:rsidRDefault="00912D72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Саморядовского</w:t>
      </w:r>
    </w:p>
    <w:p w:rsidR="00912D72" w:rsidRPr="00677B01" w:rsidRDefault="00912D72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912D72" w:rsidRPr="00677B01" w:rsidRDefault="00912D72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912D72" w:rsidRPr="00677B01" w:rsidRDefault="00912D72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>декабря 2019 г</w:t>
      </w:r>
      <w:r>
        <w:rPr>
          <w:color w:val="000000"/>
          <w:sz w:val="20"/>
          <w:szCs w:val="20"/>
          <w:u w:val="single"/>
        </w:rPr>
        <w:t>ода</w:t>
      </w:r>
      <w:r w:rsidRPr="00677B01">
        <w:rPr>
          <w:color w:val="000000"/>
          <w:sz w:val="20"/>
          <w:szCs w:val="20"/>
        </w:rPr>
        <w:t xml:space="preserve">  №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912D72" w:rsidRPr="00B231E1" w:rsidRDefault="00912D72" w:rsidP="00BA062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912D72" w:rsidRDefault="00912D72" w:rsidP="00BA062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912D72" w:rsidRPr="00B231E1" w:rsidRDefault="00912D72" w:rsidP="00BA062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Большесолдатского района Курской области</w:t>
      </w:r>
    </w:p>
    <w:p w:rsidR="00912D72" w:rsidRPr="00B231E1" w:rsidRDefault="00912D72" w:rsidP="00BA0624">
      <w:pPr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14</w:t>
      </w:r>
      <w:r w:rsidRPr="00B231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148)</w:t>
      </w:r>
    </w:p>
    <w:p w:rsidR="00912D72" w:rsidRDefault="00912D72" w:rsidP="00BA0624">
      <w:pPr>
        <w:jc w:val="center"/>
        <w:rPr>
          <w:color w:val="000000"/>
          <w:sz w:val="22"/>
          <w:szCs w:val="22"/>
        </w:rPr>
      </w:pPr>
    </w:p>
    <w:p w:rsidR="00912D72" w:rsidRDefault="00912D72" w:rsidP="006B2851">
      <w:pPr>
        <w:jc w:val="right"/>
        <w:rPr>
          <w:color w:val="000000"/>
        </w:rPr>
      </w:pPr>
    </w:p>
    <w:p w:rsidR="00912D72" w:rsidRDefault="00912D72" w:rsidP="006B2851">
      <w:pPr>
        <w:jc w:val="right"/>
        <w:rPr>
          <w:color w:val="00000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53"/>
      </w:tblGrid>
      <w:tr w:rsidR="00912D72" w:rsidTr="006B2851">
        <w:trPr>
          <w:trHeight w:val="202"/>
        </w:trPr>
        <w:tc>
          <w:tcPr>
            <w:tcW w:w="8653" w:type="dxa"/>
            <w:vAlign w:val="bottom"/>
          </w:tcPr>
          <w:p w:rsidR="00912D72" w:rsidRDefault="00912D72" w:rsidP="006B285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B1:D42"/>
            <w:bookmarkEnd w:id="0"/>
            <w:r>
              <w:rPr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  <w:p w:rsidR="00912D72" w:rsidRDefault="00912D72" w:rsidP="006B2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«Саморядовский  сельсовет»</w:t>
            </w:r>
          </w:p>
          <w:p w:rsidR="00912D72" w:rsidRDefault="00912D72" w:rsidP="006B285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 год</w:t>
            </w:r>
          </w:p>
        </w:tc>
      </w:tr>
    </w:tbl>
    <w:p w:rsidR="00912D72" w:rsidRDefault="00912D72" w:rsidP="006B2851">
      <w:pPr>
        <w:jc w:val="right"/>
      </w:pPr>
      <w:r>
        <w:t>(тыс. рублей)</w:t>
      </w:r>
    </w:p>
    <w:tbl>
      <w:tblPr>
        <w:tblW w:w="10496" w:type="dxa"/>
        <w:tblInd w:w="-561" w:type="dxa"/>
        <w:tblLayout w:type="fixed"/>
        <w:tblLook w:val="0000"/>
      </w:tblPr>
      <w:tblGrid>
        <w:gridCol w:w="2683"/>
        <w:gridCol w:w="6520"/>
        <w:gridCol w:w="1293"/>
      </w:tblGrid>
      <w:tr w:rsidR="00912D72" w:rsidTr="0050562E">
        <w:trPr>
          <w:trHeight w:val="97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jc w:val="center"/>
            </w:pPr>
            <w:r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12D72" w:rsidTr="0050562E">
        <w:trPr>
          <w:trHeight w:val="2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2D72" w:rsidTr="0050562E">
        <w:trPr>
          <w:trHeight w:val="30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D72" w:rsidRPr="0050562E" w:rsidRDefault="00912D72" w:rsidP="00607F05">
            <w:pPr>
              <w:jc w:val="center"/>
            </w:pPr>
          </w:p>
          <w:p w:rsidR="00912D72" w:rsidRPr="0050562E" w:rsidRDefault="00912D72" w:rsidP="00607F05">
            <w:pPr>
              <w:jc w:val="center"/>
            </w:pPr>
            <w:r w:rsidRPr="0050562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D72" w:rsidRPr="0050562E" w:rsidRDefault="00912D72" w:rsidP="00607F05">
            <w:pPr>
              <w:jc w:val="center"/>
              <w:rPr>
                <w:b/>
                <w:i/>
              </w:rPr>
            </w:pPr>
            <w:r w:rsidRPr="0050562E">
              <w:rPr>
                <w:b/>
                <w:i/>
              </w:rPr>
              <w:t>Источники внутреннего финансирования дефицитов бюджетов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72" w:rsidRDefault="00912D72" w:rsidP="006B285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693,494</w:t>
            </w:r>
          </w:p>
        </w:tc>
      </w:tr>
      <w:tr w:rsidR="00912D72" w:rsidTr="0050562E">
        <w:trPr>
          <w:trHeight w:val="30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72" w:rsidRDefault="00912D72" w:rsidP="006B2851">
            <w:pPr>
              <w:tabs>
                <w:tab w:val="left" w:pos="552"/>
              </w:tabs>
              <w:jc w:val="center"/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72" w:rsidRDefault="00912D72" w:rsidP="006B2851">
            <w:pPr>
              <w:tabs>
                <w:tab w:val="left" w:pos="552"/>
              </w:tabs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72" w:rsidRDefault="00912D72" w:rsidP="006B285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693,494</w:t>
            </w:r>
          </w:p>
        </w:tc>
      </w:tr>
      <w:tr w:rsidR="00912D72" w:rsidTr="0050562E">
        <w:trPr>
          <w:trHeight w:val="6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01 05 00 00 00 0000 500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D72" w:rsidRDefault="00912D72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jc w:val="center"/>
            </w:pPr>
            <w:r>
              <w:t>-5840,830</w:t>
            </w:r>
          </w:p>
        </w:tc>
      </w:tr>
      <w:tr w:rsidR="00912D72" w:rsidTr="0050562E">
        <w:trPr>
          <w:trHeight w:val="53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jc w:val="center"/>
            </w:pPr>
            <w:r>
              <w:t>-5840,830</w:t>
            </w:r>
          </w:p>
        </w:tc>
      </w:tr>
      <w:tr w:rsidR="00912D72" w:rsidTr="0050562E">
        <w:trPr>
          <w:trHeight w:val="60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jc w:val="center"/>
            </w:pPr>
            <w:r>
              <w:t>-5840,830</w:t>
            </w:r>
          </w:p>
        </w:tc>
      </w:tr>
      <w:tr w:rsidR="00912D72" w:rsidTr="0050562E">
        <w:trPr>
          <w:trHeight w:val="70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сельских поселений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0A1307">
            <w:pPr>
              <w:jc w:val="center"/>
            </w:pPr>
            <w:r>
              <w:t>-5840,830</w:t>
            </w:r>
          </w:p>
        </w:tc>
      </w:tr>
      <w:tr w:rsidR="00912D72" w:rsidTr="0050562E">
        <w:trPr>
          <w:trHeight w:val="34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jc w:val="center"/>
            </w:pPr>
            <w:r>
              <w:t>6534,324</w:t>
            </w:r>
          </w:p>
        </w:tc>
      </w:tr>
      <w:tr w:rsidR="00912D72" w:rsidTr="0050562E">
        <w:trPr>
          <w:trHeight w:val="59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2" w:rsidRDefault="00912D72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jc w:val="center"/>
            </w:pPr>
            <w:r>
              <w:t>6534,324</w:t>
            </w:r>
          </w:p>
        </w:tc>
      </w:tr>
      <w:tr w:rsidR="00912D72" w:rsidTr="0050562E">
        <w:trPr>
          <w:trHeight w:val="4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72" w:rsidRDefault="00912D72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D72" w:rsidRDefault="00912D72" w:rsidP="006B2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jc w:val="center"/>
            </w:pPr>
            <w:r>
              <w:t>6534,324</w:t>
            </w:r>
          </w:p>
        </w:tc>
      </w:tr>
      <w:tr w:rsidR="00912D72" w:rsidTr="0050562E">
        <w:trPr>
          <w:trHeight w:val="4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72" w:rsidRDefault="00912D72" w:rsidP="006B28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D72" w:rsidRDefault="00912D72" w:rsidP="006B2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сельских поселений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6B2851">
            <w:pPr>
              <w:jc w:val="center"/>
            </w:pPr>
            <w:r>
              <w:t>6534,324</w:t>
            </w:r>
          </w:p>
        </w:tc>
      </w:tr>
    </w:tbl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2129AA">
      <w:pPr>
        <w:jc w:val="right"/>
        <w:rPr>
          <w:color w:val="000000"/>
        </w:rPr>
      </w:pPr>
    </w:p>
    <w:p w:rsidR="00912D72" w:rsidRDefault="00912D72" w:rsidP="002129AA">
      <w:pPr>
        <w:jc w:val="right"/>
        <w:rPr>
          <w:color w:val="000000"/>
        </w:rPr>
      </w:pPr>
    </w:p>
    <w:p w:rsidR="00912D72" w:rsidRPr="00677B01" w:rsidRDefault="00912D72" w:rsidP="00BB3F5D">
      <w:pPr>
        <w:jc w:val="right"/>
        <w:rPr>
          <w:color w:val="000000"/>
          <w:sz w:val="20"/>
          <w:szCs w:val="20"/>
        </w:rPr>
      </w:pPr>
      <w:bookmarkStart w:id="1" w:name="_Hlk36471483"/>
      <w:r w:rsidRPr="00677B01">
        <w:rPr>
          <w:color w:val="000000"/>
          <w:sz w:val="20"/>
          <w:szCs w:val="20"/>
        </w:rPr>
        <w:t xml:space="preserve">Приложение N </w:t>
      </w:r>
      <w:r>
        <w:rPr>
          <w:color w:val="000000"/>
          <w:sz w:val="20"/>
          <w:szCs w:val="20"/>
        </w:rPr>
        <w:t>7</w:t>
      </w:r>
    </w:p>
    <w:p w:rsidR="00912D72" w:rsidRPr="00677B01" w:rsidRDefault="00912D72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912D72" w:rsidRPr="00677B01" w:rsidRDefault="00912D72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677B01">
        <w:rPr>
          <w:color w:val="000000"/>
          <w:sz w:val="20"/>
          <w:szCs w:val="20"/>
        </w:rPr>
        <w:t xml:space="preserve"> сельсовета</w:t>
      </w:r>
    </w:p>
    <w:p w:rsidR="00912D72" w:rsidRPr="00677B01" w:rsidRDefault="00912D72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912D72" w:rsidRPr="00677B01" w:rsidRDefault="00912D72" w:rsidP="00BB3F5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Саморядовского</w:t>
      </w:r>
    </w:p>
    <w:p w:rsidR="00912D72" w:rsidRPr="00677B01" w:rsidRDefault="00912D72" w:rsidP="00BB3F5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912D72" w:rsidRPr="00677B01" w:rsidRDefault="00912D72" w:rsidP="00BB3F5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912D72" w:rsidRPr="00677B01" w:rsidRDefault="00912D72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8A250B">
          <w:rPr>
            <w:color w:val="000000"/>
            <w:sz w:val="20"/>
            <w:szCs w:val="20"/>
            <w:u w:val="single"/>
          </w:rPr>
          <w:t>2019 г</w:t>
        </w:r>
      </w:smartTag>
      <w:r w:rsidRPr="008A250B">
        <w:rPr>
          <w:color w:val="000000"/>
          <w:sz w:val="20"/>
          <w:szCs w:val="20"/>
          <w:u w:val="single"/>
        </w:rPr>
        <w:t>.</w:t>
      </w:r>
      <w:r w:rsidRPr="00677B01">
        <w:rPr>
          <w:color w:val="000000"/>
          <w:sz w:val="20"/>
          <w:szCs w:val="20"/>
        </w:rPr>
        <w:t xml:space="preserve">  №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912D72" w:rsidRPr="00B231E1" w:rsidRDefault="00912D72" w:rsidP="00BB3F5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912D72" w:rsidRDefault="00912D72" w:rsidP="00BB3F5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912D72" w:rsidRPr="00B231E1" w:rsidRDefault="00912D72" w:rsidP="00BB3F5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Большесолдатского района Курской области</w:t>
      </w:r>
    </w:p>
    <w:p w:rsidR="00912D72" w:rsidRPr="00B231E1" w:rsidRDefault="00912D72" w:rsidP="00BB3F5D">
      <w:pPr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14 апреля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148)</w:t>
      </w:r>
    </w:p>
    <w:bookmarkEnd w:id="1"/>
    <w:p w:rsidR="00912D72" w:rsidRDefault="00912D72" w:rsidP="00A24C34">
      <w:pPr>
        <w:rPr>
          <w:color w:val="000000"/>
        </w:rPr>
      </w:pPr>
      <w:r>
        <w:t xml:space="preserve">№ </w:t>
      </w:r>
      <w:r>
        <w:rPr>
          <w:color w:val="000000"/>
        </w:rPr>
        <w:t xml:space="preserve">                                </w:t>
      </w:r>
    </w:p>
    <w:p w:rsidR="00912D72" w:rsidRDefault="00912D72" w:rsidP="00AE4EC5">
      <w:pPr>
        <w:jc w:val="center"/>
        <w:rPr>
          <w:color w:val="000000"/>
        </w:rPr>
      </w:pPr>
    </w:p>
    <w:p w:rsidR="00912D72" w:rsidRDefault="00912D72" w:rsidP="00AE4EC5">
      <w:pPr>
        <w:jc w:val="center"/>
        <w:rPr>
          <w:b/>
          <w:bCs/>
          <w:color w:val="000000"/>
          <w:sz w:val="28"/>
          <w:szCs w:val="28"/>
        </w:rPr>
      </w:pPr>
      <w:r w:rsidRPr="00587467">
        <w:rPr>
          <w:color w:val="000000"/>
        </w:rPr>
        <w:t xml:space="preserve">            </w:t>
      </w:r>
      <w:r w:rsidRPr="00BE0B09">
        <w:rPr>
          <w:b/>
          <w:bCs/>
          <w:color w:val="000000"/>
          <w:sz w:val="28"/>
          <w:szCs w:val="28"/>
        </w:rPr>
        <w:t>Распределение бюджетных ассигнований   по разделам, подразделам, целевым статьям (муниципальным программам и непрограммным  направлениям деятельности), группам  видов расходов классификации расходов бюджета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12D72" w:rsidRDefault="00912D72" w:rsidP="00AE4E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«Саморядов</w:t>
      </w:r>
      <w:r w:rsidRPr="00BE0B09">
        <w:rPr>
          <w:b/>
          <w:bCs/>
          <w:color w:val="000000"/>
          <w:sz w:val="28"/>
          <w:szCs w:val="28"/>
        </w:rPr>
        <w:t xml:space="preserve">ский  сельсовет» Большесолдатского района </w:t>
      </w:r>
    </w:p>
    <w:p w:rsidR="00912D72" w:rsidRPr="00A24C34" w:rsidRDefault="00912D72" w:rsidP="00A24C34">
      <w:pPr>
        <w:jc w:val="center"/>
        <w:rPr>
          <w:b/>
          <w:bCs/>
          <w:color w:val="000000"/>
          <w:sz w:val="28"/>
          <w:szCs w:val="28"/>
        </w:rPr>
      </w:pPr>
      <w:r w:rsidRPr="00BE0B09">
        <w:rPr>
          <w:b/>
          <w:bCs/>
          <w:color w:val="000000"/>
          <w:sz w:val="28"/>
          <w:szCs w:val="28"/>
        </w:rPr>
        <w:t>Курской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0B09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0</w:t>
      </w:r>
      <w:r w:rsidRPr="00BE0B09">
        <w:rPr>
          <w:b/>
          <w:bCs/>
          <w:color w:val="000000"/>
          <w:sz w:val="28"/>
          <w:szCs w:val="28"/>
        </w:rPr>
        <w:t xml:space="preserve"> год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12D72" w:rsidRDefault="00912D72" w:rsidP="00AE4EC5">
      <w:pPr>
        <w:rPr>
          <w:b/>
          <w:bCs/>
          <w:color w:val="000000"/>
          <w:sz w:val="28"/>
        </w:rPr>
      </w:pPr>
    </w:p>
    <w:p w:rsidR="00912D72" w:rsidRPr="007017C2" w:rsidRDefault="00912D72" w:rsidP="00AE4EC5">
      <w:pPr>
        <w:rPr>
          <w:color w:val="000000"/>
        </w:rPr>
      </w:pPr>
      <w:r w:rsidRPr="007017C2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 xml:space="preserve">                     </w:t>
      </w:r>
      <w:r w:rsidRPr="007017C2">
        <w:rPr>
          <w:color w:val="000000"/>
        </w:rPr>
        <w:t xml:space="preserve">         (тыс.</w:t>
      </w:r>
      <w:r>
        <w:rPr>
          <w:color w:val="000000"/>
        </w:rPr>
        <w:t xml:space="preserve"> </w:t>
      </w:r>
      <w:r w:rsidRPr="007017C2">
        <w:rPr>
          <w:color w:val="000000"/>
        </w:rPr>
        <w:t>рублей)</w:t>
      </w:r>
    </w:p>
    <w:tbl>
      <w:tblPr>
        <w:tblW w:w="10472" w:type="dxa"/>
        <w:tblInd w:w="-10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3"/>
        <w:gridCol w:w="748"/>
        <w:gridCol w:w="480"/>
        <w:gridCol w:w="1984"/>
        <w:gridCol w:w="567"/>
        <w:gridCol w:w="1270"/>
      </w:tblGrid>
      <w:tr w:rsidR="00912D72" w:rsidTr="00A24C34">
        <w:trPr>
          <w:trHeight w:val="976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Рз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ЦСР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ВР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Сумма </w:t>
            </w:r>
          </w:p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2020 год</w:t>
            </w:r>
          </w:p>
        </w:tc>
      </w:tr>
      <w:tr w:rsidR="00912D7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pStyle w:val="Heading6"/>
              <w:jc w:val="center"/>
              <w:rPr>
                <w:b w:val="0"/>
              </w:rPr>
            </w:pPr>
            <w:r w:rsidRPr="00107A3F">
              <w:rPr>
                <w:b w:val="0"/>
              </w:rPr>
              <w:t>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jc w:val="center"/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   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bCs/>
                <w:color w:val="000000"/>
                <w:sz w:val="28"/>
              </w:rPr>
            </w:pPr>
            <w:r w:rsidRPr="00107A3F">
              <w:rPr>
                <w:bCs/>
                <w:color w:val="000000"/>
                <w:sz w:val="28"/>
              </w:rPr>
              <w:t xml:space="preserve">         6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pStyle w:val="Heading6"/>
              <w:rPr>
                <w:sz w:val="24"/>
              </w:rPr>
            </w:pPr>
            <w:r w:rsidRPr="007017C2">
              <w:rPr>
                <w:sz w:val="24"/>
              </w:rPr>
              <w:t>Всего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52FA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6534,324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pStyle w:val="Heading6"/>
              <w:rPr>
                <w:sz w:val="24"/>
              </w:rPr>
            </w:pPr>
            <w:r w:rsidRPr="007017C2">
              <w:rPr>
                <w:sz w:val="24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1711,734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BB5C1E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425,895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rPr>
                <w:i/>
              </w:rPr>
            </w:pPr>
            <w:r>
              <w:rPr>
                <w:i/>
              </w:rPr>
              <w:t>Обеспечение функционирования высшего должностного лица органа местного самоуправления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</w:rPr>
            </w:pPr>
            <w:r>
              <w:rPr>
                <w:i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425,895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Глава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425,895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425,895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</w:p>
          <w:p w:rsidR="00912D72" w:rsidRDefault="00912D72" w:rsidP="00C15733">
            <w:pPr>
              <w:jc w:val="center"/>
            </w:pPr>
          </w:p>
          <w:p w:rsidR="00912D72" w:rsidRDefault="00912D72" w:rsidP="00C15733">
            <w:pPr>
              <w:jc w:val="center"/>
            </w:pPr>
          </w:p>
          <w:p w:rsidR="00912D72" w:rsidRDefault="00912D72" w:rsidP="00C15733">
            <w:pPr>
              <w:jc w:val="center"/>
            </w:pPr>
          </w:p>
          <w:p w:rsidR="00912D72" w:rsidRDefault="00912D72" w:rsidP="00C15733">
            <w:pPr>
              <w:jc w:val="center"/>
            </w:pPr>
            <w:r>
              <w:t>425,895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rPr>
                <w:b/>
              </w:rPr>
            </w:pPr>
            <w:r w:rsidRPr="003E166C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1229,105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both"/>
              <w:rPr>
                <w:i/>
              </w:rPr>
            </w:pPr>
            <w:r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33D89" w:rsidRDefault="00912D72" w:rsidP="00C15733">
            <w:pPr>
              <w:jc w:val="center"/>
            </w:pPr>
            <w:r>
              <w:t>1229,105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33D89" w:rsidRDefault="00912D72" w:rsidP="00C15733">
            <w:pPr>
              <w:jc w:val="center"/>
            </w:pPr>
            <w:r>
              <w:t>1229,105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33D89" w:rsidRDefault="00912D72" w:rsidP="00C15733">
            <w:pPr>
              <w:jc w:val="center"/>
            </w:pPr>
            <w:r>
              <w:t>1229,105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995,897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227,208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E5A98" w:rsidRDefault="00912D72" w:rsidP="00C15733">
            <w:pPr>
              <w:rPr>
                <w:b/>
              </w:rPr>
            </w:pPr>
            <w:r w:rsidRPr="002E5A98">
              <w:rPr>
                <w:b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E5A98" w:rsidRDefault="00912D72" w:rsidP="00C157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2E5A98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E5A98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43EC3" w:rsidRDefault="00912D72" w:rsidP="00C15733">
            <w:pPr>
              <w:jc w:val="center"/>
              <w:rPr>
                <w:b/>
                <w:color w:val="000000"/>
              </w:rPr>
            </w:pPr>
            <w:r w:rsidRPr="00643EC3">
              <w:rPr>
                <w:b/>
                <w:color w:val="000000"/>
              </w:rPr>
              <w:t>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F38E8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F38E8">
              <w:rPr>
                <w:rFonts w:ascii="Arial" w:hAnsi="Arial" w:cs="Arial"/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78 1 00 00000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C15733">
            <w:pPr>
              <w:rPr>
                <w:b/>
              </w:rPr>
            </w:pPr>
            <w:r w:rsidRPr="00CB571A">
              <w:rPr>
                <w:b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C15733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C15733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F7D92" w:rsidRDefault="00912D72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F7D9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51,734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76 0 00 00000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8,626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Выполнение других обязательств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8,626</w:t>
            </w:r>
          </w:p>
        </w:tc>
      </w:tr>
      <w:tr w:rsidR="00912D72" w:rsidRPr="007017C2" w:rsidTr="00AE4EC5">
        <w:trPr>
          <w:trHeight w:val="366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8,626</w:t>
            </w:r>
          </w:p>
        </w:tc>
      </w:tr>
      <w:tr w:rsidR="00912D72" w:rsidRPr="007017C2" w:rsidTr="00AE4EC5">
        <w:trPr>
          <w:trHeight w:val="34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5,000</w:t>
            </w:r>
          </w:p>
        </w:tc>
      </w:tr>
      <w:tr w:rsidR="00912D72" w:rsidRPr="007017C2" w:rsidTr="00AE4EC5">
        <w:trPr>
          <w:trHeight w:val="870"/>
        </w:trPr>
        <w:tc>
          <w:tcPr>
            <w:tcW w:w="54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3,626</w:t>
            </w:r>
          </w:p>
        </w:tc>
      </w:tr>
      <w:tr w:rsidR="00912D72" w:rsidRPr="007017C2" w:rsidTr="00AE4EC5">
        <w:trPr>
          <w:trHeight w:val="722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0 00 00000</w:t>
            </w: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43,108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77 2 00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43,108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10,000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03BB0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7679BC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767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7679BC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767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80,754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rPr>
                <w:b/>
                <w:bCs/>
                <w:color w:val="000000"/>
              </w:rPr>
            </w:pPr>
            <w:r w:rsidRPr="00650A6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jc w:val="center"/>
              <w:rPr>
                <w:b/>
                <w:bCs/>
                <w:color w:val="000000"/>
              </w:rPr>
            </w:pPr>
            <w:r w:rsidRPr="00650A60">
              <w:rPr>
                <w:b/>
                <w:bCs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jc w:val="center"/>
              <w:rPr>
                <w:b/>
                <w:bCs/>
                <w:color w:val="000000"/>
              </w:rPr>
            </w:pPr>
            <w:r w:rsidRPr="00650A60">
              <w:rPr>
                <w:b/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80,754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 w:rsidRPr="007017C2"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C15733">
            <w:pPr>
              <w:jc w:val="center"/>
            </w:pPr>
            <w:r>
              <w:t>80,754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 xml:space="preserve">Непрограммные расходы органов </w:t>
            </w:r>
            <w:r w:rsidRPr="007017C2">
              <w:t xml:space="preserve"> 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C15733">
            <w:pPr>
              <w:jc w:val="center"/>
            </w:pPr>
            <w:r>
              <w:t>80,754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  <w:r w:rsidRPr="007017C2">
              <w:rPr>
                <w:color w:val="000000"/>
              </w:rPr>
              <w:t>Осуществление первичного воинского учета на территориях</w:t>
            </w:r>
            <w:r>
              <w:rPr>
                <w:color w:val="000000"/>
              </w:rPr>
              <w:t xml:space="preserve">, </w:t>
            </w:r>
            <w:r w:rsidRPr="007017C2">
              <w:rPr>
                <w:color w:val="000000"/>
              </w:rPr>
              <w:t>где отсутствуют военные комиссариаты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C15733">
            <w:pPr>
              <w:jc w:val="center"/>
            </w:pPr>
            <w:r>
              <w:t>80,754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C15733">
            <w:pPr>
              <w:jc w:val="center"/>
            </w:pPr>
            <w:r>
              <w:t>80,754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94C4C" w:rsidRDefault="00912D72" w:rsidP="00C15733">
            <w:pPr>
              <w:rPr>
                <w:b/>
              </w:rPr>
            </w:pPr>
            <w:r w:rsidRPr="00394C4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922E6" w:rsidRDefault="00912D72" w:rsidP="00C15733">
            <w:pPr>
              <w:jc w:val="center"/>
              <w:rPr>
                <w:b/>
                <w:color w:val="000000"/>
              </w:rPr>
            </w:pPr>
            <w:r w:rsidRPr="009922E6">
              <w:rPr>
                <w:b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B11FE6" w:rsidRDefault="00912D72" w:rsidP="00C15733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both"/>
              <w:rPr>
                <w:b/>
                <w:i/>
              </w:rPr>
            </w:pPr>
            <w:r>
              <w:rPr>
                <w:rStyle w:val="100"/>
                <w:b/>
                <w:bCs/>
                <w:iCs/>
                <w:lang w:eastAsia="ru-RU"/>
              </w:rPr>
              <w:t>Обеспечение безопасности жизнедеятельности населения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9,000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rPr>
                <w:i/>
                <w:iCs/>
              </w:rPr>
            </w:pPr>
            <w:r>
              <w:rPr>
                <w:rStyle w:val="100"/>
                <w:i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Саморядовском сельсовете Большесолдатского 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301D5" w:rsidRDefault="00912D72" w:rsidP="00C15733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5301D5">
              <w:rPr>
                <w:rFonts w:ascii="Times New Roman" w:hAnsi="Times New Roman"/>
                <w:i/>
              </w:rPr>
              <w:t>13 0 00 00000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9,000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rPr>
                <w:color w:val="000000"/>
              </w:rPr>
            </w:pPr>
            <w:r>
              <w:rPr>
                <w:rStyle w:val="100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301D5" w:rsidRDefault="00912D72" w:rsidP="00C1573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 xml:space="preserve">13 1 00 00000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9,000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8462F" w:rsidRDefault="00912D72" w:rsidP="00C15733">
            <w:pPr>
              <w:jc w:val="both"/>
              <w:rPr>
                <w:rStyle w:val="100"/>
                <w:sz w:val="22"/>
                <w:szCs w:val="22"/>
                <w:lang w:eastAsia="ru-RU"/>
              </w:rPr>
            </w:pPr>
            <w:r w:rsidRPr="00E8462F">
              <w:rPr>
                <w:rStyle w:val="100"/>
                <w:sz w:val="22"/>
                <w:szCs w:val="22"/>
                <w:lang w:eastAsia="ru-RU"/>
              </w:rPr>
              <w:t>Основное мероприятие «Обеспечение безопасности жизнедеятельности населения муниципального образования»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301D5" w:rsidRDefault="00912D72" w:rsidP="00C1573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9,000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both"/>
            </w:pPr>
            <w:r>
              <w:rPr>
                <w:rStyle w:val="1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301D5" w:rsidRDefault="00912D72" w:rsidP="00C1573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9,000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301D5" w:rsidRDefault="00912D72" w:rsidP="00C1573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16797" w:rsidRDefault="00912D72" w:rsidP="00C15733">
            <w:pPr>
              <w:jc w:val="center"/>
            </w:pPr>
            <w:r>
              <w:t>9,000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left w:val="single" w:sz="4" w:space="0" w:color="000000"/>
              <w:bottom w:val="single" w:sz="4" w:space="0" w:color="000000"/>
            </w:tcBorders>
          </w:tcPr>
          <w:p w:rsidR="00912D72" w:rsidRPr="001728D8" w:rsidRDefault="00912D72" w:rsidP="00C15733">
            <w:pPr>
              <w:pStyle w:val="a0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1728D8">
              <w:rPr>
                <w:b/>
              </w:rPr>
              <w:t>Национальная</w:t>
            </w:r>
            <w:r w:rsidRPr="001728D8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728D8" w:rsidRDefault="00912D72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left w:val="single" w:sz="4" w:space="0" w:color="000000"/>
              <w:bottom w:val="single" w:sz="4" w:space="0" w:color="000000"/>
            </w:tcBorders>
          </w:tcPr>
          <w:p w:rsidR="00912D72" w:rsidRPr="001728D8" w:rsidRDefault="00912D72" w:rsidP="00C15733">
            <w:pPr>
              <w:pStyle w:val="a0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1728D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728D8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728D8" w:rsidRDefault="00912D72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72A2F" w:rsidRDefault="00912D72" w:rsidP="00C15733">
            <w:pPr>
              <w:rPr>
                <w:bCs/>
              </w:rPr>
            </w:pPr>
            <w:r w:rsidRPr="00672A2F">
              <w:rPr>
                <w:bCs/>
                <w:sz w:val="20"/>
                <w:szCs w:val="20"/>
              </w:rPr>
              <w:t>Муниципальная программа «Развитие  малого и среднего предпринимательства Саморядовского сельсовета Большесолдатского района Курской области»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jc w:val="center"/>
              <w:rPr>
                <w:bCs/>
              </w:rPr>
            </w:pPr>
            <w:r w:rsidRPr="00672A2F">
              <w:rPr>
                <w:bCs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jc w:val="center"/>
              <w:rPr>
                <w:bCs/>
              </w:rPr>
            </w:pPr>
            <w:r w:rsidRPr="00672A2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2F">
              <w:rPr>
                <w:rFonts w:ascii="Times New Roman" w:hAnsi="Times New Roman"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Cs/>
              </w:rPr>
            </w:pPr>
          </w:p>
          <w:p w:rsidR="00912D72" w:rsidRPr="00672A2F" w:rsidRDefault="00912D72" w:rsidP="00C15733">
            <w:pPr>
              <w:jc w:val="center"/>
              <w:rPr>
                <w:bCs/>
              </w:rPr>
            </w:pPr>
            <w:r w:rsidRPr="00672A2F">
              <w:rPr>
                <w:bCs/>
              </w:rPr>
              <w:t>1,000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72A2F" w:rsidRDefault="00912D72" w:rsidP="00C1573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672A2F" w:rsidRDefault="00912D72" w:rsidP="00C15733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94F63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1,000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94F63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1,000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194F63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1,000</w:t>
            </w:r>
          </w:p>
        </w:tc>
      </w:tr>
      <w:tr w:rsidR="00912D72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</w:rPr>
            </w:pPr>
            <w:r>
              <w:rPr>
                <w:b/>
              </w:rPr>
              <w:t>2474,118</w:t>
            </w:r>
          </w:p>
        </w:tc>
      </w:tr>
      <w:tr w:rsidR="00912D72" w:rsidRPr="007017C2" w:rsidTr="007E2760">
        <w:trPr>
          <w:trHeight w:val="26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>Благоустройство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2474,118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r w:rsidRPr="00650A60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МО «Саморядовский сельсовет» Большесолдатского района Курской области»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95,000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r w:rsidRPr="00650A60">
              <w:rPr>
                <w:sz w:val="22"/>
                <w:szCs w:val="22"/>
              </w:rPr>
              <w:t xml:space="preserve">Подпрограмма «Обеспечение качественными услугами ЖКХ населения   в МО «Саморядовский сельсовет» Большесолдатского района Курской области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07 3 00 00000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95,000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r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95,000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r w:rsidRPr="00650A60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85,000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r w:rsidRPr="00650A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25,000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r>
              <w:rPr>
                <w:sz w:val="22"/>
                <w:szCs w:val="22"/>
              </w:rPr>
              <w:t>Обеспечение мероприятий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10,000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4E3398">
            <w:r w:rsidRPr="00650A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10,000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r w:rsidRPr="007017C2"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>
              <w:t>60,000</w:t>
            </w:r>
          </w:p>
        </w:tc>
      </w:tr>
      <w:tr w:rsidR="00912D72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442DE" w:rsidRDefault="00912D72" w:rsidP="00EF5587">
            <w:r w:rsidRPr="00C442DE">
              <w:t>Муниципальная программа «Комплексное развитие сельских территорий Саморядовского сельсовета Большесолдатского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2379,118</w:t>
            </w:r>
          </w:p>
        </w:tc>
      </w:tr>
      <w:tr w:rsidR="00912D72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442DE" w:rsidRDefault="00912D72" w:rsidP="00EF5587">
            <w:r w:rsidRPr="00C442DE">
              <w:t>Подпрограмма «Благоустройство сельских территорий»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2379,118</w:t>
            </w:r>
          </w:p>
        </w:tc>
      </w:tr>
      <w:tr w:rsidR="00912D72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56CAD" w:rsidRDefault="00912D72" w:rsidP="00EF5587">
            <w:r w:rsidRPr="00156CAD"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2379,118</w:t>
            </w:r>
          </w:p>
        </w:tc>
      </w:tr>
      <w:tr w:rsidR="00912D72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56CAD" w:rsidRDefault="00912D72" w:rsidP="00EF5587">
            <w:r w:rsidRPr="00156CAD">
              <w:t>Реализация мероприятий по комплексному развитию сельских территорий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D224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</w:t>
            </w:r>
            <w:r w:rsidRPr="00D224C2">
              <w:rPr>
                <w:color w:val="00000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1903,295</w:t>
            </w:r>
          </w:p>
        </w:tc>
      </w:tr>
      <w:tr w:rsidR="00912D72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75A60" w:rsidRDefault="00912D72" w:rsidP="00EF5587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224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</w:t>
            </w:r>
            <w:r w:rsidRPr="00D224C2">
              <w:rPr>
                <w:color w:val="00000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1903,295</w:t>
            </w:r>
          </w:p>
        </w:tc>
      </w:tr>
      <w:tr w:rsidR="00912D72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75A60" w:rsidRDefault="00912D72" w:rsidP="00EF5587">
            <w:r w:rsidRPr="00E27C63">
              <w:t>Обеспечение комплексного развития сельских территорий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A24C34" w:rsidRDefault="00912D72" w:rsidP="00EF55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L5761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475,823</w:t>
            </w:r>
          </w:p>
        </w:tc>
      </w:tr>
      <w:tr w:rsidR="00912D72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75A60" w:rsidRDefault="00912D72" w:rsidP="00EF5587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A24C34" w:rsidRDefault="00912D72" w:rsidP="00EF55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A24C34" w:rsidRDefault="00912D72" w:rsidP="00EF55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L5761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A24C34" w:rsidRDefault="00912D72" w:rsidP="00EF558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475,823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2257,718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Культура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EF5587">
            <w:pPr>
              <w:jc w:val="center"/>
            </w:pPr>
            <w:r>
              <w:t>2257,718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t>Муниципальная</w:t>
            </w:r>
            <w:r w:rsidRPr="007017C2">
              <w:t xml:space="preserve"> программа «</w:t>
            </w:r>
            <w:r>
              <w:t>Развитие культуры»</w:t>
            </w:r>
            <w:r w:rsidRPr="007017C2">
              <w:t xml:space="preserve"> </w:t>
            </w:r>
            <w:r>
              <w:t>Саморядовского</w:t>
            </w:r>
            <w:r w:rsidRPr="007017C2">
              <w:t xml:space="preserve"> сельсовета </w:t>
            </w:r>
            <w:r>
              <w:t xml:space="preserve">Большесолдатского района Курской области»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01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EF5587">
            <w:pPr>
              <w:jc w:val="center"/>
            </w:pPr>
            <w:r>
              <w:t>2257,718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4384E" w:rsidRDefault="00912D72" w:rsidP="00EF5587">
            <w:r>
              <w:t xml:space="preserve">Подпрограмма «Искусство»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EF5587">
            <w:pPr>
              <w:jc w:val="center"/>
            </w:pPr>
            <w:r>
              <w:t>2257,718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r>
              <w:rPr>
                <w:color w:val="00000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2257,718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</w:pPr>
            <w: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521,592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</w:pPr>
            <w:r>
              <w:t>521,592</w:t>
            </w:r>
          </w:p>
        </w:tc>
      </w:tr>
      <w:tr w:rsidR="00912D72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728D8" w:rsidRDefault="00912D72" w:rsidP="00EF5587">
            <w:pPr>
              <w:rPr>
                <w:color w:val="000000"/>
              </w:rPr>
            </w:pPr>
            <w:r w:rsidRPr="001728D8">
              <w:t>Обеспечение выплаты заработной платы и начисления на выплаты по оплате труда работникам муниципальных учреждений культуры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D0F20" w:rsidRDefault="00912D72" w:rsidP="00EF558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EF5587">
            <w:pPr>
              <w:jc w:val="center"/>
            </w:pPr>
            <w:r>
              <w:t>842,126</w:t>
            </w:r>
          </w:p>
        </w:tc>
      </w:tr>
      <w:tr w:rsidR="00912D72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08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01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D0F20" w:rsidRDefault="00912D72" w:rsidP="00EF558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100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842,126</w:t>
            </w:r>
          </w:p>
        </w:tc>
      </w:tr>
      <w:tr w:rsidR="00912D72" w:rsidRPr="007017C2" w:rsidTr="00C15733">
        <w:trPr>
          <w:trHeight w:val="59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8946C2" w:rsidRDefault="00912D72" w:rsidP="00EF5587">
            <w:pPr>
              <w:jc w:val="center"/>
            </w:pPr>
            <w:r>
              <w:t>889,000</w:t>
            </w:r>
          </w:p>
        </w:tc>
      </w:tr>
      <w:tr w:rsidR="00912D72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08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872,000</w:t>
            </w:r>
          </w:p>
        </w:tc>
      </w:tr>
      <w:tr w:rsidR="00912D72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r w:rsidRPr="007017C2"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</w:tr>
      <w:tr w:rsidR="00912D72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r>
              <w:rPr>
                <w:sz w:val="22"/>
                <w:szCs w:val="22"/>
              </w:rPr>
              <w:t>Обеспечение мероприятий связанных с профилактикой и устранением последствий распространения коронавирусной инфекции</w:t>
            </w:r>
          </w:p>
          <w:p w:rsidR="00912D72" w:rsidRPr="007017C2" w:rsidRDefault="00912D72" w:rsidP="00EF5587"/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EF558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</w:tbl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1B3334">
      <w:pPr>
        <w:jc w:val="center"/>
        <w:rPr>
          <w:color w:val="000000"/>
          <w:sz w:val="22"/>
          <w:szCs w:val="22"/>
        </w:rPr>
      </w:pPr>
    </w:p>
    <w:p w:rsidR="00912D72" w:rsidRDefault="00912D72" w:rsidP="00AE4EC5">
      <w:pPr>
        <w:jc w:val="right"/>
        <w:rPr>
          <w:color w:val="000000"/>
        </w:rPr>
      </w:pPr>
      <w:bookmarkStart w:id="2" w:name="_Hlk26791537"/>
    </w:p>
    <w:p w:rsidR="00912D72" w:rsidRPr="00677B01" w:rsidRDefault="00912D72" w:rsidP="001B69A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Приложение N</w:t>
      </w:r>
      <w:r>
        <w:rPr>
          <w:color w:val="000000"/>
          <w:sz w:val="20"/>
          <w:szCs w:val="20"/>
        </w:rPr>
        <w:t>9</w:t>
      </w:r>
    </w:p>
    <w:p w:rsidR="00912D72" w:rsidRPr="00677B01" w:rsidRDefault="00912D72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912D72" w:rsidRPr="00677B01" w:rsidRDefault="00912D72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677B01">
        <w:rPr>
          <w:color w:val="000000"/>
          <w:sz w:val="20"/>
          <w:szCs w:val="20"/>
        </w:rPr>
        <w:t xml:space="preserve"> сельсовета</w:t>
      </w:r>
    </w:p>
    <w:p w:rsidR="00912D72" w:rsidRPr="00677B01" w:rsidRDefault="00912D72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912D72" w:rsidRPr="00677B01" w:rsidRDefault="00912D72" w:rsidP="001B69A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Саморядовского</w:t>
      </w:r>
    </w:p>
    <w:p w:rsidR="00912D72" w:rsidRPr="00677B01" w:rsidRDefault="00912D72" w:rsidP="001B69A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912D72" w:rsidRPr="00677B01" w:rsidRDefault="00912D72" w:rsidP="001B69A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912D72" w:rsidRPr="00677B01" w:rsidRDefault="00912D72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>декабря 2019 г.</w:t>
      </w:r>
      <w:r w:rsidRPr="00677B01">
        <w:rPr>
          <w:color w:val="000000"/>
          <w:sz w:val="20"/>
          <w:szCs w:val="20"/>
        </w:rPr>
        <w:t xml:space="preserve">  №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912D72" w:rsidRPr="00B231E1" w:rsidRDefault="00912D72" w:rsidP="001B69A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912D72" w:rsidRDefault="00912D72" w:rsidP="001B69A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912D72" w:rsidRPr="00B231E1" w:rsidRDefault="00912D72" w:rsidP="001B69A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Большесолдатского района Курской области</w:t>
      </w:r>
    </w:p>
    <w:p w:rsidR="00912D72" w:rsidRDefault="00912D72" w:rsidP="001B69A4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14 апреля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148)</w:t>
      </w:r>
    </w:p>
    <w:bookmarkEnd w:id="2"/>
    <w:p w:rsidR="00912D72" w:rsidRDefault="00912D72" w:rsidP="00AE4EC5">
      <w:pPr>
        <w:jc w:val="center"/>
        <w:rPr>
          <w:color w:val="000000"/>
        </w:rPr>
      </w:pPr>
      <w:r>
        <w:rPr>
          <w:color w:val="000000"/>
          <w:sz w:val="28"/>
        </w:rPr>
        <w:t xml:space="preserve">         </w:t>
      </w:r>
    </w:p>
    <w:p w:rsidR="00912D72" w:rsidRPr="003F53F0" w:rsidRDefault="00912D72" w:rsidP="00AE4EC5">
      <w:pPr>
        <w:jc w:val="center"/>
        <w:rPr>
          <w:b/>
          <w:bCs/>
          <w:color w:val="000000"/>
          <w:sz w:val="28"/>
          <w:szCs w:val="28"/>
        </w:rPr>
      </w:pPr>
      <w:r w:rsidRPr="003F53F0">
        <w:rPr>
          <w:b/>
          <w:bCs/>
          <w:color w:val="000000"/>
          <w:sz w:val="28"/>
          <w:szCs w:val="28"/>
        </w:rPr>
        <w:t>Ведомственная структура расходов</w:t>
      </w:r>
    </w:p>
    <w:p w:rsidR="00912D72" w:rsidRPr="00A26950" w:rsidRDefault="00912D72" w:rsidP="00C45AE2">
      <w:pPr>
        <w:ind w:firstLine="225"/>
        <w:jc w:val="center"/>
        <w:rPr>
          <w:color w:val="000000"/>
          <w:sz w:val="28"/>
          <w:szCs w:val="28"/>
        </w:rPr>
      </w:pPr>
      <w:r w:rsidRPr="003F53F0">
        <w:rPr>
          <w:b/>
          <w:bCs/>
          <w:color w:val="000000"/>
          <w:sz w:val="28"/>
          <w:szCs w:val="28"/>
        </w:rPr>
        <w:t>бюджета муниципального образования «</w:t>
      </w:r>
      <w:r>
        <w:rPr>
          <w:b/>
          <w:bCs/>
          <w:color w:val="000000"/>
          <w:sz w:val="28"/>
          <w:szCs w:val="28"/>
        </w:rPr>
        <w:t>Саморядовский</w:t>
      </w:r>
      <w:r w:rsidRPr="003F53F0">
        <w:rPr>
          <w:b/>
          <w:bCs/>
          <w:color w:val="000000"/>
          <w:sz w:val="28"/>
          <w:szCs w:val="28"/>
        </w:rPr>
        <w:t xml:space="preserve"> сельсовет» Большесолдатского района Курской области на 20</w:t>
      </w:r>
      <w:r>
        <w:rPr>
          <w:b/>
          <w:bCs/>
          <w:color w:val="000000"/>
          <w:sz w:val="28"/>
          <w:szCs w:val="28"/>
        </w:rPr>
        <w:t>20</w:t>
      </w:r>
      <w:r w:rsidRPr="003F53F0">
        <w:rPr>
          <w:b/>
          <w:bCs/>
          <w:color w:val="000000"/>
          <w:sz w:val="28"/>
          <w:szCs w:val="28"/>
        </w:rPr>
        <w:t xml:space="preserve"> год</w:t>
      </w:r>
      <w:r w:rsidRPr="00A2695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D72" w:rsidRPr="00436622" w:rsidRDefault="00912D72" w:rsidP="00AE4EC5">
      <w:pPr>
        <w:rPr>
          <w:b/>
          <w:bCs/>
          <w:color w:val="000000"/>
          <w:sz w:val="28"/>
          <w:szCs w:val="28"/>
        </w:rPr>
      </w:pPr>
      <w:r w:rsidRPr="00A26950">
        <w:rPr>
          <w:b/>
          <w:bCs/>
          <w:color w:val="000000"/>
          <w:sz w:val="28"/>
          <w:szCs w:val="28"/>
        </w:rPr>
        <w:t xml:space="preserve">                     </w:t>
      </w:r>
    </w:p>
    <w:p w:rsidR="00912D72" w:rsidRPr="007017C2" w:rsidRDefault="00912D72" w:rsidP="00AE4EC5">
      <w:pPr>
        <w:rPr>
          <w:color w:val="000000"/>
        </w:rPr>
      </w:pPr>
      <w:r w:rsidRPr="007017C2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</w:t>
      </w:r>
      <w:r w:rsidRPr="007017C2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  </w:t>
      </w:r>
      <w:r w:rsidRPr="007017C2">
        <w:rPr>
          <w:color w:val="000000"/>
        </w:rPr>
        <w:t xml:space="preserve">  (тыс.</w:t>
      </w:r>
      <w:r>
        <w:rPr>
          <w:color w:val="000000"/>
        </w:rPr>
        <w:t xml:space="preserve"> </w:t>
      </w:r>
      <w:r w:rsidRPr="007017C2">
        <w:rPr>
          <w:color w:val="000000"/>
        </w:rPr>
        <w:t>рублей)</w:t>
      </w:r>
    </w:p>
    <w:tbl>
      <w:tblPr>
        <w:tblW w:w="10692" w:type="dxa"/>
        <w:tblInd w:w="-10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5339"/>
        <w:gridCol w:w="850"/>
        <w:gridCol w:w="567"/>
        <w:gridCol w:w="426"/>
        <w:gridCol w:w="1559"/>
        <w:gridCol w:w="639"/>
        <w:gridCol w:w="1307"/>
      </w:tblGrid>
      <w:tr w:rsidR="00912D72" w:rsidTr="00C45AE2">
        <w:trPr>
          <w:trHeight w:val="901"/>
        </w:trPr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ГРБС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Рз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ЦСР 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ind w:right="-152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ВР 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tabs>
                <w:tab w:val="left" w:pos="2745"/>
              </w:tabs>
              <w:ind w:left="1653" w:hanging="165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Сумма </w:t>
            </w:r>
          </w:p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2020</w:t>
            </w:r>
          </w:p>
          <w:p w:rsidR="00912D72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год</w:t>
            </w:r>
          </w:p>
        </w:tc>
      </w:tr>
      <w:tr w:rsidR="00912D7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pStyle w:val="Heading6"/>
              <w:jc w:val="center"/>
              <w:rPr>
                <w:b w:val="0"/>
              </w:rPr>
            </w:pPr>
            <w:r w:rsidRPr="00107A3F">
              <w:rPr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6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07A3F" w:rsidRDefault="00912D72" w:rsidP="00C15733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        7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pStyle w:val="Heading6"/>
              <w:rPr>
                <w:sz w:val="24"/>
              </w:rPr>
            </w:pPr>
            <w:r w:rsidRPr="007017C2">
              <w:rPr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53065" w:rsidRDefault="00912D72" w:rsidP="00C15733">
            <w:pPr>
              <w:jc w:val="center"/>
              <w:rPr>
                <w:b/>
                <w:color w:val="000000"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52FA" w:rsidRDefault="00912D72" w:rsidP="002B5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6519,324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pStyle w:val="Heading6"/>
              <w:rPr>
                <w:sz w:val="24"/>
              </w:rPr>
            </w:pPr>
            <w:r w:rsidRPr="007017C2">
              <w:rPr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bCs/>
                <w:color w:val="000000"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2B5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1711,734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</w:p>
          <w:p w:rsidR="00912D72" w:rsidRPr="006A1C19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25306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/>
                <w:color w:val="000000"/>
              </w:rPr>
            </w:pPr>
          </w:p>
          <w:p w:rsidR="00912D72" w:rsidRDefault="00912D72" w:rsidP="002B52C7">
            <w:pPr>
              <w:jc w:val="center"/>
              <w:rPr>
                <w:b/>
                <w:color w:val="000000"/>
              </w:rPr>
            </w:pPr>
          </w:p>
          <w:p w:rsidR="00912D72" w:rsidRPr="00BB5C1E" w:rsidRDefault="00912D72" w:rsidP="002B52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425,895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rPr>
                <w:i/>
              </w:rPr>
            </w:pPr>
            <w:r>
              <w:rPr>
                <w:i/>
              </w:rPr>
              <w:t>Обеспечение функционирования высшего должностного лица органа местного самоуправления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</w:rPr>
            </w:pPr>
            <w:r>
              <w:rPr>
                <w:i/>
              </w:rPr>
              <w:t>71 0 00 00000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425,895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71 1 00 00000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425,895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71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  <w:r>
              <w:t>425,895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71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  <w:r>
              <w:t>425,895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rPr>
                <w:b/>
              </w:rPr>
            </w:pPr>
            <w:r w:rsidRPr="003E166C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53065" w:rsidRDefault="00912D72" w:rsidP="00C15733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C157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E166C" w:rsidRDefault="00912D72" w:rsidP="002B52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1229,105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both"/>
              <w:rPr>
                <w:i/>
              </w:rPr>
            </w:pPr>
            <w:r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Pr="00133D89" w:rsidRDefault="00912D72" w:rsidP="002B52C7">
            <w:pPr>
              <w:jc w:val="center"/>
            </w:pPr>
            <w:r>
              <w:t>1229,105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Обеспечение 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Pr="00133D89" w:rsidRDefault="00912D72" w:rsidP="002B52C7">
            <w:pPr>
              <w:jc w:val="center"/>
            </w:pPr>
            <w:r>
              <w:t>1229,105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Pr="00133D89" w:rsidRDefault="00912D72" w:rsidP="002B52C7">
            <w:pPr>
              <w:jc w:val="center"/>
            </w:pPr>
            <w:r>
              <w:t>1229,105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4B1DF0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</w:p>
          <w:p w:rsidR="00912D72" w:rsidRDefault="00912D72" w:rsidP="002B52C7">
            <w:pPr>
              <w:jc w:val="center"/>
              <w:rPr>
                <w:color w:val="000000"/>
              </w:rPr>
            </w:pPr>
          </w:p>
          <w:p w:rsidR="00912D72" w:rsidRPr="007017C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995,897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</w:p>
          <w:p w:rsidR="00912D72" w:rsidRPr="007017C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227,208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800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912D72" w:rsidRPr="007017C2" w:rsidTr="00C45AE2">
        <w:trPr>
          <w:trHeight w:val="356"/>
        </w:trPr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E5A98" w:rsidRDefault="00912D72" w:rsidP="00C15733">
            <w:pPr>
              <w:rPr>
                <w:b/>
              </w:rPr>
            </w:pPr>
            <w:r w:rsidRPr="002E5A98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</w:p>
          <w:p w:rsidR="00912D72" w:rsidRPr="00EE7DE3" w:rsidRDefault="00912D72" w:rsidP="00C15733">
            <w:pPr>
              <w:jc w:val="center"/>
              <w:rPr>
                <w:b/>
                <w:color w:val="000000"/>
              </w:rPr>
            </w:pPr>
            <w:r w:rsidRPr="00EE7DE3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</w:p>
          <w:p w:rsidR="00912D72" w:rsidRPr="002E5A98" w:rsidRDefault="00912D72" w:rsidP="00C15733">
            <w:pPr>
              <w:jc w:val="center"/>
              <w:rPr>
                <w:b/>
                <w:color w:val="000000"/>
              </w:rPr>
            </w:pPr>
            <w:r w:rsidRPr="002E5A98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</w:p>
          <w:p w:rsidR="00912D72" w:rsidRPr="002E5A98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/>
                <w:color w:val="000000"/>
              </w:rPr>
            </w:pPr>
          </w:p>
          <w:p w:rsidR="00912D72" w:rsidRPr="00643EC3" w:rsidRDefault="00912D72" w:rsidP="002B52C7">
            <w:pPr>
              <w:jc w:val="center"/>
              <w:rPr>
                <w:b/>
                <w:color w:val="000000"/>
              </w:rPr>
            </w:pPr>
            <w:r w:rsidRPr="00643EC3">
              <w:rPr>
                <w:b/>
                <w:color w:val="000000"/>
              </w:rPr>
              <w:t>5,000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F38E8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F38E8">
              <w:rPr>
                <w:rFonts w:ascii="Arial" w:hAnsi="Arial" w:cs="Arial"/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45AE2"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34450E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C15733">
            <w:pPr>
              <w:rPr>
                <w:b/>
              </w:rPr>
            </w:pPr>
            <w:r w:rsidRPr="00CB571A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53065" w:rsidRDefault="00912D72" w:rsidP="00C15733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C15733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C15733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F7D9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F7D9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B571A" w:rsidRDefault="00912D72" w:rsidP="002B52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51,734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9F7D92" w:rsidRDefault="00912D72" w:rsidP="00C15733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Cs/>
                <w:color w:val="000000"/>
              </w:rPr>
            </w:pPr>
          </w:p>
          <w:p w:rsidR="00912D72" w:rsidRPr="004B1DF0" w:rsidRDefault="00912D72" w:rsidP="002B52C7">
            <w:pPr>
              <w:jc w:val="center"/>
              <w:rPr>
                <w:bCs/>
                <w:color w:val="000000"/>
              </w:rPr>
            </w:pPr>
            <w:r w:rsidRPr="004B1DF0">
              <w:rPr>
                <w:bCs/>
                <w:color w:val="000000"/>
              </w:rPr>
              <w:t>8,626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9F7D92" w:rsidRDefault="00912D72" w:rsidP="00C15733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Cs/>
                <w:color w:val="000000"/>
              </w:rPr>
            </w:pPr>
          </w:p>
          <w:p w:rsidR="00912D72" w:rsidRPr="004B1DF0" w:rsidRDefault="00912D72" w:rsidP="002B52C7">
            <w:pPr>
              <w:jc w:val="center"/>
              <w:rPr>
                <w:bCs/>
                <w:color w:val="000000"/>
              </w:rPr>
            </w:pPr>
            <w:r w:rsidRPr="004B1DF0">
              <w:rPr>
                <w:bCs/>
                <w:color w:val="000000"/>
              </w:rPr>
              <w:t>8,626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9F7D92" w:rsidRDefault="00912D72" w:rsidP="00C15733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 С1404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Cs/>
                <w:color w:val="000000"/>
              </w:rPr>
            </w:pPr>
          </w:p>
          <w:p w:rsidR="00912D72" w:rsidRPr="004B1DF0" w:rsidRDefault="00912D72" w:rsidP="002B52C7">
            <w:pPr>
              <w:jc w:val="center"/>
              <w:rPr>
                <w:bCs/>
                <w:color w:val="000000"/>
              </w:rPr>
            </w:pPr>
            <w:r w:rsidRPr="004B1DF0">
              <w:rPr>
                <w:bCs/>
                <w:color w:val="000000"/>
              </w:rPr>
              <w:t>8,626</w:t>
            </w:r>
          </w:p>
        </w:tc>
      </w:tr>
      <w:tr w:rsidR="00912D72" w:rsidRPr="007017C2" w:rsidTr="00C45AE2">
        <w:trPr>
          <w:gridBefore w:val="1"/>
          <w:trHeight w:val="735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9F7D92" w:rsidRDefault="00912D72" w:rsidP="00C15733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 С1404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4B1DF0" w:rsidRDefault="00912D72" w:rsidP="002B52C7">
            <w:pPr>
              <w:jc w:val="center"/>
              <w:rPr>
                <w:bCs/>
                <w:color w:val="000000"/>
              </w:rPr>
            </w:pPr>
          </w:p>
          <w:p w:rsidR="00912D72" w:rsidRPr="004B1DF0" w:rsidRDefault="00912D72" w:rsidP="002B52C7">
            <w:pPr>
              <w:jc w:val="center"/>
              <w:rPr>
                <w:bCs/>
                <w:color w:val="000000"/>
              </w:rPr>
            </w:pPr>
            <w:r w:rsidRPr="004B1DF0">
              <w:rPr>
                <w:bCs/>
                <w:color w:val="000000"/>
              </w:rPr>
              <w:t>5,000</w:t>
            </w:r>
          </w:p>
        </w:tc>
      </w:tr>
      <w:tr w:rsidR="00912D72" w:rsidRPr="007017C2" w:rsidTr="00C45AE2">
        <w:trPr>
          <w:gridBefore w:val="1"/>
          <w:trHeight w:val="180"/>
        </w:trPr>
        <w:tc>
          <w:tcPr>
            <w:tcW w:w="5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pStyle w:val="NormalWeb"/>
              <w:jc w:val="both"/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76 1 00С1404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3,626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B60D5" w:rsidRDefault="00912D72" w:rsidP="00C15733">
            <w:pPr>
              <w:jc w:val="center"/>
              <w:rPr>
                <w:color w:val="000000"/>
              </w:rPr>
            </w:pPr>
            <w:r w:rsidRPr="005B60D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43,108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B60D5" w:rsidRDefault="00912D72" w:rsidP="00C15733">
            <w:pPr>
              <w:jc w:val="center"/>
              <w:rPr>
                <w:color w:val="000000"/>
              </w:rPr>
            </w:pPr>
            <w:r w:rsidRPr="005B60D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43,108</w:t>
            </w:r>
          </w:p>
        </w:tc>
      </w:tr>
      <w:tr w:rsidR="00912D72" w:rsidRPr="007017C2" w:rsidTr="00C45AE2">
        <w:trPr>
          <w:gridBefore w:val="1"/>
          <w:trHeight w:val="349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10,000</w:t>
            </w:r>
          </w:p>
        </w:tc>
      </w:tr>
      <w:tr w:rsidR="00912D72" w:rsidRPr="007017C2" w:rsidTr="00C45AE2">
        <w:trPr>
          <w:gridBefore w:val="1"/>
          <w:trHeight w:val="600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4B68A9" w:rsidRDefault="00912D72" w:rsidP="00C15733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Pr="0004477F" w:rsidRDefault="00912D72" w:rsidP="00C1573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D03BB0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12D72" w:rsidRPr="007017C2" w:rsidTr="00C45AE2">
        <w:trPr>
          <w:gridBefore w:val="1"/>
          <w:trHeight w:val="600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7679BC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DB41F7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color w:val="000000"/>
              </w:rPr>
            </w:pPr>
          </w:p>
          <w:p w:rsidR="00912D72" w:rsidRDefault="00912D72" w:rsidP="002B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912D72" w:rsidRPr="007017C2" w:rsidTr="00C45AE2">
        <w:trPr>
          <w:gridBefore w:val="1"/>
          <w:trHeight w:val="600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7679BC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DB41F7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D72" w:rsidRDefault="00912D72" w:rsidP="007679BC">
            <w:pPr>
              <w:pStyle w:val="NormalWeb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4B1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53065" w:rsidRDefault="00912D72" w:rsidP="00C15733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2B52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80,754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  <w:r w:rsidRPr="007017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2B52C7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80,754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 w:rsidRPr="007017C2"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2B52C7">
            <w:pPr>
              <w:jc w:val="center"/>
            </w:pPr>
            <w:r>
              <w:t>80,754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 xml:space="preserve">Непрограммные расходы органов </w:t>
            </w:r>
            <w:r w:rsidRPr="007017C2">
              <w:t xml:space="preserve"> 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2B52C7">
            <w:pPr>
              <w:jc w:val="center"/>
            </w:pPr>
            <w:r>
              <w:t>80,754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rPr>
                <w:color w:val="000000"/>
              </w:rPr>
            </w:pPr>
            <w:r w:rsidRPr="007017C2">
              <w:rPr>
                <w:color w:val="000000"/>
              </w:rPr>
              <w:t>Осуществление первичного воинского учета на территориях</w:t>
            </w:r>
            <w:r>
              <w:rPr>
                <w:color w:val="000000"/>
              </w:rPr>
              <w:t>,</w:t>
            </w:r>
            <w:r w:rsidRPr="007017C2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2B52C7">
            <w:pPr>
              <w:jc w:val="center"/>
            </w:pPr>
            <w:r>
              <w:t>80,754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2B24D0" w:rsidRDefault="00912D72" w:rsidP="002B52C7">
            <w:pPr>
              <w:jc w:val="center"/>
            </w:pPr>
            <w:r>
              <w:t>80,754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94C4C" w:rsidRDefault="00912D72" w:rsidP="00C15733">
            <w:pPr>
              <w:rPr>
                <w:b/>
              </w:rPr>
            </w:pPr>
            <w:r w:rsidRPr="00394C4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209E4" w:rsidRDefault="00912D72" w:rsidP="00C15733">
            <w:pPr>
              <w:jc w:val="center"/>
              <w:rPr>
                <w:b/>
                <w:color w:val="000000"/>
              </w:rPr>
            </w:pPr>
            <w:r w:rsidRPr="005209E4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922E6" w:rsidRDefault="00912D72" w:rsidP="00C15733">
            <w:pPr>
              <w:jc w:val="center"/>
              <w:rPr>
                <w:b/>
                <w:color w:val="000000"/>
              </w:rPr>
            </w:pPr>
            <w:r w:rsidRPr="009922E6">
              <w:rPr>
                <w:b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B11FE6" w:rsidRDefault="00912D72" w:rsidP="002B52C7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both"/>
              <w:rPr>
                <w:b/>
                <w:i/>
              </w:rPr>
            </w:pPr>
            <w:r>
              <w:rPr>
                <w:rStyle w:val="100"/>
                <w:b/>
                <w:bCs/>
                <w:iCs/>
                <w:lang w:eastAsia="ru-RU"/>
              </w:rPr>
              <w:t>Обеспечение безопасности жизнедеятельности населения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/>
                <w:bCs/>
              </w:rPr>
            </w:pPr>
          </w:p>
          <w:p w:rsidR="00912D72" w:rsidRPr="00650A60" w:rsidRDefault="00912D72" w:rsidP="002B52C7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9,000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rPr>
                <w:i/>
                <w:iCs/>
              </w:rPr>
            </w:pPr>
            <w:r>
              <w:rPr>
                <w:rStyle w:val="100"/>
                <w:i/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Саморядовском сельсовете Большесолдатского  района Курской области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  <w:r>
              <w:t>9,000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rPr>
                <w:color w:val="000000"/>
              </w:rPr>
            </w:pPr>
            <w:r>
              <w:rPr>
                <w:rStyle w:val="10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  <w:r>
              <w:t>9,000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both"/>
              <w:rPr>
                <w:rStyle w:val="100"/>
                <w:lang w:eastAsia="ru-RU"/>
              </w:rPr>
            </w:pPr>
            <w:r w:rsidRPr="00E8462F">
              <w:rPr>
                <w:rStyle w:val="100"/>
                <w:sz w:val="22"/>
                <w:szCs w:val="22"/>
                <w:lang w:eastAsia="ru-RU"/>
              </w:rPr>
              <w:t>Основное мероприятие «Обеспечение безопасности жизнедеятельности населения муниципального образования»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  <w:r>
              <w:t>9,000</w:t>
            </w:r>
          </w:p>
        </w:tc>
      </w:tr>
      <w:tr w:rsidR="00912D72" w:rsidRPr="007017C2" w:rsidTr="00C45AE2">
        <w:trPr>
          <w:gridBefore w:val="1"/>
          <w:trHeight w:val="649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C15733">
            <w:pPr>
              <w:jc w:val="both"/>
            </w:pPr>
            <w:r w:rsidRPr="00B4378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</w:t>
            </w:r>
            <w:r>
              <w:rPr>
                <w:sz w:val="20"/>
                <w:szCs w:val="20"/>
              </w:rPr>
              <w:t>ых</w:t>
            </w:r>
            <w:r w:rsidRPr="00B4378E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Default="00912D72" w:rsidP="002B52C7">
            <w:pPr>
              <w:jc w:val="center"/>
            </w:pPr>
            <w:r>
              <w:t>9,000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  <w:p w:rsidR="00912D72" w:rsidRPr="004F086B" w:rsidRDefault="00912D72" w:rsidP="00C15733">
            <w:pPr>
              <w:jc w:val="center"/>
            </w:pPr>
            <w:r w:rsidRPr="004F086B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  <w: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</w:p>
          <w:p w:rsidR="00912D72" w:rsidRPr="00616797" w:rsidRDefault="00912D72" w:rsidP="002B52C7">
            <w:pPr>
              <w:jc w:val="center"/>
            </w:pPr>
            <w:r>
              <w:t>9,000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912D72" w:rsidRPr="00010F36" w:rsidRDefault="00912D72" w:rsidP="00C15733">
            <w:pPr>
              <w:pStyle w:val="a0"/>
              <w:spacing w:before="0" w:beforeAutospacing="0" w:after="0"/>
              <w:jc w:val="both"/>
              <w:rPr>
                <w:b/>
              </w:rPr>
            </w:pPr>
            <w:bookmarkStart w:id="3" w:name="_Hlk36540841"/>
            <w:r w:rsidRPr="00010F36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010F36" w:rsidRDefault="00912D72" w:rsidP="00C15733">
            <w:pPr>
              <w:jc w:val="center"/>
              <w:rPr>
                <w:b/>
                <w:color w:val="000000"/>
              </w:rPr>
            </w:pPr>
            <w:r w:rsidRPr="00010F36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jc w:val="center"/>
              <w:rPr>
                <w:b/>
              </w:rPr>
            </w:pPr>
            <w:r w:rsidRPr="00010F36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1728D8" w:rsidRDefault="00912D72" w:rsidP="002B52C7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912D72" w:rsidRPr="00010F36" w:rsidRDefault="00912D72" w:rsidP="00C15733">
            <w:pPr>
              <w:pStyle w:val="a0"/>
              <w:spacing w:before="0" w:beforeAutospacing="0" w:after="0"/>
              <w:jc w:val="both"/>
              <w:rPr>
                <w:b/>
              </w:rPr>
            </w:pPr>
            <w:r w:rsidRPr="00010F3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</w:p>
          <w:p w:rsidR="00912D72" w:rsidRPr="00010F36" w:rsidRDefault="00912D72" w:rsidP="00C15733">
            <w:pPr>
              <w:jc w:val="center"/>
              <w:rPr>
                <w:b/>
                <w:color w:val="000000"/>
              </w:rPr>
            </w:pPr>
            <w:r w:rsidRPr="00010F36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jc w:val="center"/>
              <w:rPr>
                <w:b/>
              </w:rPr>
            </w:pPr>
            <w:r w:rsidRPr="00010F36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jc w:val="center"/>
              <w:rPr>
                <w:b/>
              </w:rPr>
            </w:pPr>
            <w:r w:rsidRPr="00010F36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010F36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/>
              </w:rPr>
            </w:pPr>
          </w:p>
          <w:p w:rsidR="00912D72" w:rsidRPr="001728D8" w:rsidRDefault="00912D72" w:rsidP="002B52C7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bookmarkEnd w:id="3"/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pPr>
              <w:rPr>
                <w:bCs/>
              </w:rPr>
            </w:pPr>
            <w:r w:rsidRPr="005979C0">
              <w:rPr>
                <w:bCs/>
              </w:rPr>
              <w:t>Муниципальная программа «Развитие  малого и среднего предпринимательства Саморядовского сельсовета Большесолдатского района Курской области»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pPr>
              <w:jc w:val="center"/>
              <w:rPr>
                <w:bCs/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bCs/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bCs/>
                <w:color w:val="000000"/>
              </w:rPr>
            </w:pPr>
            <w:r w:rsidRPr="005979C0"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  <w:rPr>
                <w:bCs/>
              </w:rPr>
            </w:pPr>
            <w:r w:rsidRPr="005979C0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  <w:rPr>
                <w:bCs/>
              </w:rPr>
            </w:pPr>
            <w:r w:rsidRPr="005979C0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C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2B52C7">
            <w:pPr>
              <w:jc w:val="center"/>
              <w:rPr>
                <w:bCs/>
              </w:rPr>
            </w:pPr>
          </w:p>
          <w:p w:rsidR="00912D72" w:rsidRPr="005979C0" w:rsidRDefault="00912D72" w:rsidP="002B52C7">
            <w:pPr>
              <w:jc w:val="center"/>
              <w:rPr>
                <w:bCs/>
              </w:rPr>
            </w:pPr>
            <w:r w:rsidRPr="005979C0">
              <w:rPr>
                <w:bCs/>
              </w:rPr>
              <w:t>1,000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pPr>
              <w:rPr>
                <w:bCs/>
              </w:rPr>
            </w:pPr>
            <w:r w:rsidRPr="005979C0">
              <w:t>Подпрограмма "Содействие развитию малого и среднего предпринимательства"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pPr>
              <w:jc w:val="center"/>
              <w:rPr>
                <w:bCs/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bCs/>
                <w:color w:val="000000"/>
              </w:rPr>
            </w:pPr>
            <w:r w:rsidRPr="005979C0"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  <w:rPr>
                <w:bCs/>
              </w:rPr>
            </w:pPr>
            <w:r w:rsidRPr="005979C0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  <w:rPr>
                <w:bCs/>
              </w:rPr>
            </w:pPr>
            <w:r w:rsidRPr="005979C0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C0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2B52C7">
            <w:pPr>
              <w:jc w:val="center"/>
              <w:rPr>
                <w:bCs/>
              </w:rPr>
            </w:pPr>
            <w:r w:rsidRPr="005979C0">
              <w:rPr>
                <w:bCs/>
              </w:rPr>
              <w:t>1,000</w:t>
            </w:r>
          </w:p>
        </w:tc>
      </w:tr>
      <w:tr w:rsidR="00912D72" w:rsidRPr="007017C2" w:rsidTr="00C45AE2">
        <w:trPr>
          <w:gridBefore w:val="1"/>
          <w:trHeight w:val="756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r w:rsidRPr="005979C0"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pPr>
              <w:jc w:val="center"/>
              <w:rPr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color w:val="000000"/>
              </w:rPr>
            </w:pPr>
            <w:r w:rsidRPr="005979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  <w:r w:rsidRPr="005979C0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  <w:r w:rsidRPr="005979C0"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C0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2B52C7">
            <w:pPr>
              <w:jc w:val="center"/>
            </w:pPr>
            <w:r w:rsidRPr="005979C0">
              <w:t>1,000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r w:rsidRPr="005979C0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pPr>
              <w:jc w:val="center"/>
              <w:rPr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color w:val="000000"/>
              </w:rPr>
            </w:pPr>
            <w:r w:rsidRPr="005979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  <w:r w:rsidRPr="005979C0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  <w:r w:rsidRPr="005979C0"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C0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2B52C7">
            <w:pPr>
              <w:jc w:val="center"/>
            </w:pPr>
            <w:r w:rsidRPr="005979C0">
              <w:t>1,000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r w:rsidRPr="00597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C15733">
            <w:pPr>
              <w:jc w:val="center"/>
              <w:rPr>
                <w:color w:val="000000"/>
              </w:rPr>
            </w:pPr>
          </w:p>
          <w:p w:rsidR="00912D72" w:rsidRPr="005979C0" w:rsidRDefault="00912D72" w:rsidP="00C15733">
            <w:pPr>
              <w:jc w:val="center"/>
              <w:rPr>
                <w:color w:val="000000"/>
              </w:rPr>
            </w:pPr>
            <w:r w:rsidRPr="005979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  <w:r w:rsidRPr="005979C0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  <w:r w:rsidRPr="005979C0"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C0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Pr="005979C0" w:rsidRDefault="00912D72" w:rsidP="00C15733">
            <w:pPr>
              <w:jc w:val="center"/>
            </w:pPr>
            <w:r w:rsidRPr="005979C0"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5979C0" w:rsidRDefault="00912D72" w:rsidP="002B52C7">
            <w:pPr>
              <w:jc w:val="center"/>
            </w:pPr>
            <w:r w:rsidRPr="005979C0">
              <w:t>1,000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D72" w:rsidRDefault="00912D72" w:rsidP="00C1573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  <w:p w:rsidR="00912D72" w:rsidRPr="004F086B" w:rsidRDefault="00912D72" w:rsidP="00C1573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D72" w:rsidRDefault="00912D72" w:rsidP="00C15733">
            <w:pPr>
              <w:jc w:val="center"/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  <w:rPr>
                <w:b/>
              </w:rPr>
            </w:pPr>
            <w:r>
              <w:rPr>
                <w:b/>
              </w:rPr>
              <w:t>2474,118</w:t>
            </w:r>
          </w:p>
        </w:tc>
      </w:tr>
      <w:tr w:rsidR="00912D72" w:rsidRPr="007017C2" w:rsidTr="00C45AE2">
        <w:trPr>
          <w:gridBefore w:val="1"/>
          <w:trHeight w:val="240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2474,118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 xml:space="preserve">Муниципальная программа«Обеспечение доступным и комфортным жильем и коммунальными услугами граждан в МО «Саморядовский сельсовет» Большесолдатского района Курской области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95,000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 xml:space="preserve">Подпрограмма «Обеспечение качественными услугами ЖКХ населения  в МО «Саморядовский сельсовет» Большесолдатского района Курской области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95,000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95,000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95,000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C15733">
            <w:pPr>
              <w:jc w:val="center"/>
            </w:pPr>
            <w:r w:rsidRPr="00607BE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25,000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r w:rsidRPr="007017C2"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C15733">
            <w:pPr>
              <w:jc w:val="center"/>
              <w:rPr>
                <w:color w:val="000000"/>
              </w:rPr>
            </w:pPr>
            <w:r w:rsidRPr="00607BE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2B52C7">
            <w:pPr>
              <w:jc w:val="center"/>
            </w:pPr>
            <w:r>
              <w:t>60,000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4E3398">
            <w:r>
              <w:rPr>
                <w:sz w:val="22"/>
                <w:szCs w:val="22"/>
              </w:rPr>
              <w:t>Обеспечение мероприятий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</w:pPr>
            <w:r>
              <w:t>10,000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50A60" w:rsidRDefault="00912D72" w:rsidP="004E3398">
            <w:r w:rsidRPr="00650A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</w:pPr>
            <w:r>
              <w:t>10,000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442DE" w:rsidRDefault="00912D72" w:rsidP="00B12015">
            <w:r w:rsidRPr="00C442DE">
              <w:t>Муниципальная программа «Комплексное развитие сельских территорий Саморядовского сельсовета Большесолдатского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</w:pPr>
            <w:r>
              <w:t>2379,118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C442DE" w:rsidRDefault="00912D72" w:rsidP="00B12015">
            <w:r w:rsidRPr="00C442DE">
              <w:t>Подпрограмма «Благоустройство сельских территорий»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</w:pPr>
            <w:r>
              <w:t>2379,118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B12015">
            <w:r w:rsidRPr="00156CAD"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</w:pPr>
            <w:r>
              <w:t>2379,118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B12015"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E458D" w:rsidRDefault="00912D72" w:rsidP="00B120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</w:pPr>
            <w:r>
              <w:t>1903,295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75A60" w:rsidRDefault="00912D72" w:rsidP="00B12015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607BE8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9E458D" w:rsidRDefault="00912D72" w:rsidP="00B120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 1 01 L5760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B12015">
            <w:pPr>
              <w:jc w:val="center"/>
            </w:pPr>
            <w:r>
              <w:t>1903,295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r w:rsidRPr="009F6BA8"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 1 01 L5761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>
              <w:t>475,823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75A60" w:rsidRDefault="00912D72" w:rsidP="009E458D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 1 01 L5761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>
              <w:t>475,823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2257,718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9E458D">
            <w:pPr>
              <w:jc w:val="center"/>
            </w:pPr>
            <w:r>
              <w:t>2257,718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rPr>
                <w:color w:val="000000"/>
              </w:rPr>
            </w:pPr>
            <w:r>
              <w:t xml:space="preserve">Муниципальная </w:t>
            </w:r>
            <w:r w:rsidRPr="007017C2">
              <w:t xml:space="preserve"> программа «</w:t>
            </w:r>
            <w:r>
              <w:t>Развитие культуры»</w:t>
            </w:r>
            <w:r w:rsidRPr="007017C2">
              <w:t xml:space="preserve"> </w:t>
            </w:r>
            <w:r>
              <w:t>Саморядовского</w:t>
            </w:r>
            <w:r w:rsidRPr="007017C2">
              <w:t xml:space="preserve"> сельсовета </w:t>
            </w:r>
            <w:r>
              <w:t>Большесолдатского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9E458D">
            <w:pPr>
              <w:jc w:val="center"/>
            </w:pPr>
            <w:r>
              <w:t>2257,718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E4384E" w:rsidRDefault="00912D72" w:rsidP="009E458D">
            <w:r>
              <w:t xml:space="preserve">Подпрограмма «Искусство»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9E458D">
            <w:pPr>
              <w:jc w:val="center"/>
            </w:pPr>
            <w:r>
              <w:t>2257,718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r>
              <w:rPr>
                <w:color w:val="00000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>
              <w:t>2257,718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</w:pPr>
            <w:r>
              <w:t>Заработная плата и начисления на выплаты по оплате труда работников учреждений культуры 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>
              <w:t>521,592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>
              <w:t>521,592</w:t>
            </w:r>
          </w:p>
        </w:tc>
      </w:tr>
      <w:tr w:rsidR="00912D72" w:rsidRPr="007017C2" w:rsidTr="00C45AE2">
        <w:trPr>
          <w:gridBefore w:val="1"/>
          <w:trHeight w:val="727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rPr>
                <w:color w:val="000000"/>
              </w:rPr>
            </w:pPr>
            <w:r w:rsidRPr="001728D8">
              <w:t>Обеспечение выплаты заработной  платы и начисления на выплаты по оплате труда работникам муниципальных учреждений культуры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323CAF" w:rsidRDefault="00912D72" w:rsidP="009E458D">
            <w:pPr>
              <w:jc w:val="center"/>
            </w:pPr>
            <w:r>
              <w:t>842,126</w:t>
            </w:r>
          </w:p>
        </w:tc>
      </w:tr>
      <w:tr w:rsidR="00912D72" w:rsidRPr="007017C2" w:rsidTr="00C45AE2">
        <w:trPr>
          <w:gridBefore w:val="1"/>
          <w:trHeight w:val="430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2693F" w:rsidRDefault="00912D72" w:rsidP="009E45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842,126</w:t>
            </w:r>
          </w:p>
        </w:tc>
      </w:tr>
      <w:tr w:rsidR="00912D72" w:rsidRPr="007017C2" w:rsidTr="00C45AE2">
        <w:trPr>
          <w:gridBefore w:val="1"/>
          <w:trHeight w:val="430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DB41F7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8946C2" w:rsidRDefault="00912D72" w:rsidP="009E458D">
            <w:pPr>
              <w:jc w:val="center"/>
            </w:pPr>
            <w:r>
              <w:t>889,000</w:t>
            </w:r>
          </w:p>
        </w:tc>
      </w:tr>
      <w:tr w:rsidR="00912D72" w:rsidRPr="007017C2" w:rsidTr="00C45AE2">
        <w:trPr>
          <w:gridBefore w:val="1"/>
          <w:trHeight w:val="430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9E458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r w:rsidRPr="007017C2"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F086B" w:rsidRDefault="00912D72" w:rsidP="009E458D">
            <w:pPr>
              <w:jc w:val="center"/>
              <w:rPr>
                <w:bCs/>
                <w:color w:val="000000"/>
              </w:rPr>
            </w:pPr>
            <w:r w:rsidRPr="004F086B"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800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9E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r>
              <w:rPr>
                <w:sz w:val="22"/>
                <w:szCs w:val="22"/>
              </w:rPr>
              <w:t>Обеспечение мероприятий связанных с профилактикой и устранением последствий распространения коронавирусной инфекции</w:t>
            </w:r>
          </w:p>
          <w:p w:rsidR="00912D72" w:rsidRPr="007017C2" w:rsidRDefault="00912D72" w:rsidP="004E3398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F086B" w:rsidRDefault="00912D72" w:rsidP="009E45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12D72" w:rsidRPr="007017C2" w:rsidTr="00C45AE2">
        <w:trPr>
          <w:gridBefore w:val="1"/>
        </w:trPr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4F086B" w:rsidRDefault="00912D72" w:rsidP="009E45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Pr="007017C2" w:rsidRDefault="00912D72" w:rsidP="004E339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72" w:rsidRDefault="00912D72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</w:tbl>
    <w:p w:rsidR="00912D72" w:rsidRDefault="00912D72" w:rsidP="00AE4EC5">
      <w:pPr>
        <w:rPr>
          <w:color w:val="000000"/>
        </w:rPr>
      </w:pPr>
    </w:p>
    <w:p w:rsidR="00912D72" w:rsidRDefault="00912D72" w:rsidP="00AE4EC5">
      <w:pPr>
        <w:rPr>
          <w:color w:val="000000"/>
        </w:rPr>
      </w:pPr>
    </w:p>
    <w:p w:rsidR="00912D72" w:rsidRDefault="00912D72" w:rsidP="00AE4EC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Default="00912D72" w:rsidP="00641835">
      <w:pPr>
        <w:rPr>
          <w:color w:val="000000"/>
        </w:rPr>
      </w:pPr>
    </w:p>
    <w:p w:rsidR="00912D72" w:rsidRPr="00677B01" w:rsidRDefault="00912D72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Приложение N</w:t>
      </w:r>
      <w:r>
        <w:rPr>
          <w:color w:val="000000"/>
          <w:sz w:val="20"/>
          <w:szCs w:val="20"/>
        </w:rPr>
        <w:t>15</w:t>
      </w:r>
    </w:p>
    <w:p w:rsidR="00912D72" w:rsidRPr="00677B01" w:rsidRDefault="00912D72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912D72" w:rsidRPr="00677B01" w:rsidRDefault="00912D72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677B01">
        <w:rPr>
          <w:color w:val="000000"/>
          <w:sz w:val="20"/>
          <w:szCs w:val="20"/>
        </w:rPr>
        <w:t xml:space="preserve"> сельсовета</w:t>
      </w:r>
    </w:p>
    <w:p w:rsidR="00912D72" w:rsidRPr="00677B01" w:rsidRDefault="00912D72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912D72" w:rsidRPr="00677B01" w:rsidRDefault="00912D72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Саморядовского</w:t>
      </w:r>
    </w:p>
    <w:p w:rsidR="00912D72" w:rsidRPr="00677B01" w:rsidRDefault="00912D72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912D72" w:rsidRPr="00677B01" w:rsidRDefault="00912D72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912D72" w:rsidRPr="00677B01" w:rsidRDefault="00912D72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>декабря 2019 г.</w:t>
      </w:r>
      <w:r w:rsidRPr="00677B01">
        <w:rPr>
          <w:color w:val="000000"/>
          <w:sz w:val="20"/>
          <w:szCs w:val="20"/>
        </w:rPr>
        <w:t xml:space="preserve">  №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912D72" w:rsidRPr="00B231E1" w:rsidRDefault="00912D72" w:rsidP="006360E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912D72" w:rsidRDefault="00912D72" w:rsidP="006360E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Саморядовского</w:t>
      </w:r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912D72" w:rsidRPr="00B231E1" w:rsidRDefault="00912D72" w:rsidP="006360E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Большесолдатского района Курской области</w:t>
      </w:r>
    </w:p>
    <w:p w:rsidR="00912D72" w:rsidRDefault="00912D72" w:rsidP="006360ED">
      <w:pPr>
        <w:jc w:val="right"/>
        <w:rPr>
          <w:color w:val="000000"/>
        </w:rPr>
      </w:pPr>
      <w:r w:rsidRPr="00B231E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14 апреля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148)</w:t>
      </w:r>
    </w:p>
    <w:p w:rsidR="00912D72" w:rsidRPr="00BD4102" w:rsidRDefault="00912D72" w:rsidP="006360ED">
      <w:pPr>
        <w:rPr>
          <w:color w:val="000000"/>
          <w:sz w:val="28"/>
          <w:szCs w:val="28"/>
        </w:rPr>
      </w:pPr>
      <w:r w:rsidRPr="005A203B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5A203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</w:p>
    <w:p w:rsidR="00912D72" w:rsidRDefault="00912D72" w:rsidP="00641835">
      <w:pPr>
        <w:jc w:val="both"/>
      </w:pPr>
      <w:r>
        <w:t xml:space="preserve"> </w:t>
      </w:r>
    </w:p>
    <w:p w:rsidR="00912D72" w:rsidRPr="0002125E" w:rsidRDefault="00912D72" w:rsidP="00641835">
      <w:pPr>
        <w:jc w:val="center"/>
        <w:rPr>
          <w:b/>
          <w:bCs/>
          <w:sz w:val="28"/>
          <w:szCs w:val="28"/>
        </w:rPr>
      </w:pPr>
      <w:r w:rsidRPr="0002125E">
        <w:rPr>
          <w:b/>
          <w:bCs/>
          <w:sz w:val="28"/>
          <w:szCs w:val="28"/>
        </w:rPr>
        <w:t>Распределение бюджетных</w:t>
      </w:r>
    </w:p>
    <w:p w:rsidR="00912D72" w:rsidRPr="0002125E" w:rsidRDefault="00912D72" w:rsidP="00641835">
      <w:pPr>
        <w:jc w:val="center"/>
        <w:rPr>
          <w:b/>
          <w:bCs/>
          <w:sz w:val="28"/>
          <w:szCs w:val="28"/>
        </w:rPr>
      </w:pPr>
      <w:r w:rsidRPr="0002125E">
        <w:rPr>
          <w:b/>
          <w:bCs/>
          <w:sz w:val="28"/>
          <w:szCs w:val="28"/>
        </w:rPr>
        <w:t>ассигнований на реализацию муниципальных программ</w:t>
      </w:r>
    </w:p>
    <w:p w:rsidR="00912D72" w:rsidRDefault="00912D72" w:rsidP="00641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912D72" w:rsidRPr="002F0D90" w:rsidRDefault="00912D72" w:rsidP="00641835">
      <w:pPr>
        <w:jc w:val="right"/>
        <w:rPr>
          <w:sz w:val="22"/>
          <w:szCs w:val="22"/>
        </w:rPr>
      </w:pPr>
      <w:r w:rsidRPr="002F0D90">
        <w:rPr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189"/>
        <w:tblW w:w="9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58"/>
        <w:gridCol w:w="1701"/>
        <w:gridCol w:w="1086"/>
      </w:tblGrid>
      <w:tr w:rsidR="00912D72" w:rsidRPr="00A47127" w:rsidTr="005979C0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A47127" w:rsidRDefault="00912D72" w:rsidP="00641835">
            <w:pPr>
              <w:pStyle w:val="20"/>
              <w:shd w:val="clear" w:color="auto" w:fill="auto"/>
              <w:spacing w:line="240" w:lineRule="auto"/>
              <w:ind w:left="2840"/>
              <w:rPr>
                <w:sz w:val="24"/>
                <w:szCs w:val="24"/>
              </w:rPr>
            </w:pPr>
            <w:r w:rsidRPr="00A471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A47127" w:rsidRDefault="00912D72" w:rsidP="00641835">
            <w:pPr>
              <w:pStyle w:val="2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A47127">
              <w:rPr>
                <w:sz w:val="24"/>
                <w:szCs w:val="24"/>
              </w:rPr>
              <w:t>ЦСР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A47127" w:rsidRDefault="00912D72" w:rsidP="00641835">
            <w:pPr>
              <w:pStyle w:val="20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A47127">
              <w:rPr>
                <w:sz w:val="24"/>
                <w:szCs w:val="24"/>
              </w:rPr>
              <w:t>Сумма на 20</w:t>
            </w:r>
            <w:r>
              <w:rPr>
                <w:sz w:val="24"/>
                <w:szCs w:val="24"/>
              </w:rPr>
              <w:t>20</w:t>
            </w:r>
            <w:r w:rsidRPr="00A47127">
              <w:rPr>
                <w:sz w:val="24"/>
                <w:szCs w:val="24"/>
              </w:rPr>
              <w:t xml:space="preserve"> год</w:t>
            </w:r>
          </w:p>
        </w:tc>
      </w:tr>
      <w:tr w:rsidR="00912D72" w:rsidRPr="00A47127" w:rsidTr="005979C0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A47127" w:rsidRDefault="00912D72" w:rsidP="00641835">
            <w:pPr>
              <w:pStyle w:val="BodyText"/>
              <w:ind w:left="60"/>
              <w:jc w:val="center"/>
              <w:rPr>
                <w:b/>
              </w:rPr>
            </w:pPr>
            <w:r w:rsidRPr="00A47127">
              <w:rPr>
                <w:b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72" w:rsidRPr="00A47127" w:rsidRDefault="00912D72" w:rsidP="00641835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EA7A94" w:rsidRDefault="00912D72" w:rsidP="00641835">
            <w:pPr>
              <w:pStyle w:val="BodyText"/>
              <w:jc w:val="center"/>
              <w:rPr>
                <w:b/>
              </w:rPr>
            </w:pPr>
          </w:p>
        </w:tc>
      </w:tr>
      <w:tr w:rsidR="00912D72" w:rsidRPr="00A47127" w:rsidTr="005979C0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A47127" w:rsidRDefault="00912D72" w:rsidP="00641835">
            <w:pPr>
              <w:pStyle w:val="BodyText"/>
              <w:ind w:left="60"/>
              <w:jc w:val="center"/>
              <w:rPr>
                <w:b/>
              </w:rPr>
            </w:pPr>
            <w:r w:rsidRPr="00A47127">
              <w:rPr>
                <w:b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72" w:rsidRDefault="00912D72" w:rsidP="00641835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EA7A94" w:rsidRDefault="00912D72" w:rsidP="0064183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4741,836</w:t>
            </w:r>
          </w:p>
        </w:tc>
      </w:tr>
      <w:tr w:rsidR="00912D72" w:rsidRPr="00A47127" w:rsidTr="005979C0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7017C2" w:rsidRDefault="00912D72" w:rsidP="00641835">
            <w:pPr>
              <w:rPr>
                <w:color w:val="000000"/>
              </w:rPr>
            </w:pPr>
            <w:r>
              <w:t>Муниципальная</w:t>
            </w:r>
            <w:r w:rsidRPr="007017C2">
              <w:t xml:space="preserve"> программа «</w:t>
            </w:r>
            <w:r>
              <w:t>Развитие культуры»</w:t>
            </w:r>
            <w:r w:rsidRPr="007017C2">
              <w:t xml:space="preserve"> </w:t>
            </w:r>
            <w:r>
              <w:t>Саморядовского</w:t>
            </w:r>
            <w:r w:rsidRPr="007017C2">
              <w:t xml:space="preserve"> сельсовета </w:t>
            </w:r>
            <w:r>
              <w:t xml:space="preserve">Большесолдатского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72" w:rsidRDefault="00912D72" w:rsidP="006360ED">
            <w:pPr>
              <w:pStyle w:val="BodyTextIndent"/>
            </w:pPr>
            <w:r>
              <w:t>01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jc w:val="center"/>
            </w:pPr>
          </w:p>
          <w:p w:rsidR="00912D72" w:rsidRPr="00EA7A94" w:rsidRDefault="00912D72" w:rsidP="00641835">
            <w:pPr>
              <w:jc w:val="center"/>
            </w:pPr>
            <w:r>
              <w:t>2257,718</w:t>
            </w:r>
          </w:p>
        </w:tc>
      </w:tr>
      <w:tr w:rsidR="00912D72" w:rsidRPr="00A47127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7017C2" w:rsidRDefault="00912D72" w:rsidP="0064183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72" w:rsidRPr="000269A5" w:rsidRDefault="00912D72" w:rsidP="006360ED">
            <w:pPr>
              <w:pStyle w:val="BodyTextIndent"/>
              <w:rPr>
                <w:lang w:val="en-US"/>
              </w:rPr>
            </w:pPr>
            <w:r>
              <w:t xml:space="preserve">01 1 </w:t>
            </w:r>
            <w:r>
              <w:rPr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3444FD" w:rsidRDefault="00912D72" w:rsidP="00641835">
            <w:pPr>
              <w:jc w:val="center"/>
            </w:pPr>
            <w:r>
              <w:t>2257,718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5979C0" w:rsidRDefault="00912D72" w:rsidP="00641835">
            <w:pPr>
              <w:pStyle w:val="p3"/>
              <w:rPr>
                <w:bCs/>
              </w:rPr>
            </w:pPr>
            <w:r w:rsidRPr="005979C0">
              <w:rPr>
                <w:bCs/>
              </w:rPr>
              <w:t>Муниципальная программа «Развитие малого и среднего предпринимательства Саморядовского сельсовета Большесолдатского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2F0D90" w:rsidRDefault="00912D72" w:rsidP="006360E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15 0 00 00000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2F0D90" w:rsidRDefault="00912D72" w:rsidP="00641835">
            <w:pPr>
              <w:pStyle w:val="BodyText"/>
              <w:jc w:val="center"/>
              <w:rPr>
                <w:bCs/>
              </w:rPr>
            </w:pPr>
            <w:r w:rsidRPr="002F0D90">
              <w:rPr>
                <w:bCs/>
              </w:rPr>
              <w:t>1,000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5979C0" w:rsidRDefault="00912D72" w:rsidP="00641835">
            <w:pPr>
              <w:jc w:val="both"/>
            </w:pPr>
            <w:r w:rsidRPr="005979C0">
              <w:rPr>
                <w:iCs/>
              </w:rPr>
              <w:t>Подпрограмма "Содействие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2F0D90" w:rsidRDefault="00912D72" w:rsidP="006418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15 1 00 00000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2F0D90" w:rsidRDefault="00912D72" w:rsidP="00641835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7017C2" w:rsidRDefault="00912D72" w:rsidP="00641835">
            <w:r>
              <w:t>Муниципальная программа «Обеспечение доступным и комфортным жильем и коммунальными услугами граждан в МО «Саморядовский сельсовет» Большесолдатского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0269A5" w:rsidRDefault="00912D72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</w:t>
            </w:r>
            <w:r>
              <w:rPr>
                <w:bCs/>
                <w:color w:val="000000"/>
                <w:lang w:val="en-US"/>
              </w:rPr>
              <w:t>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pStyle w:val="BodyText"/>
              <w:jc w:val="center"/>
            </w:pPr>
            <w:r>
              <w:t>95,000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7017C2" w:rsidRDefault="00912D72" w:rsidP="00641835">
            <w:r>
              <w:t xml:space="preserve">Подпрограмма «Обеспечение качественными услугами ЖКХ населения в МО «Саморядовский сельсовет» Большесолдатского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0269A5" w:rsidRDefault="00912D72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07 3 </w:t>
            </w:r>
            <w:r>
              <w:rPr>
                <w:bCs/>
                <w:color w:val="000000"/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pStyle w:val="BodyText"/>
              <w:jc w:val="center"/>
            </w:pPr>
            <w:r>
              <w:t>95,000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МО «Саморядовский сельсовет» Большесолдатского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0269A5" w:rsidRDefault="00912D72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13 </w:t>
            </w:r>
            <w:r>
              <w:rPr>
                <w:bCs/>
                <w:color w:val="000000"/>
                <w:lang w:val="en-US"/>
              </w:rPr>
              <w:t>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pStyle w:val="BodyText"/>
              <w:jc w:val="center"/>
            </w:pPr>
            <w:r>
              <w:t>9,000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r>
              <w:t>Подпрограмма «Обеспечение комплекса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0269A5" w:rsidRDefault="00912D72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13 1 </w:t>
            </w:r>
            <w:r>
              <w:rPr>
                <w:bCs/>
                <w:color w:val="000000"/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pStyle w:val="BodyText"/>
              <w:jc w:val="center"/>
            </w:pPr>
            <w:r>
              <w:t>9,000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Pr="006360ED" w:rsidRDefault="00912D72" w:rsidP="00641835">
            <w:r w:rsidRPr="006360ED">
              <w:t>Муниципальная программа «</w:t>
            </w:r>
            <w:r w:rsidRPr="006360ED">
              <w:rPr>
                <w:bCs/>
                <w:lang w:eastAsia="en-US"/>
              </w:rPr>
              <w:t>Комплексное развитие сельских территорий Саморядовского сельсовета Большесолдатского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pStyle w:val="BodyText"/>
              <w:jc w:val="center"/>
            </w:pPr>
            <w:r>
              <w:t>2379,118</w:t>
            </w:r>
          </w:p>
        </w:tc>
      </w:tr>
      <w:tr w:rsidR="00912D72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r w:rsidRPr="005979C0">
              <w:t>Подпрограмма «Благоустройство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72" w:rsidRDefault="00912D72" w:rsidP="00641835">
            <w:pPr>
              <w:pStyle w:val="BodyText"/>
              <w:jc w:val="center"/>
            </w:pPr>
            <w:r>
              <w:t>2379,118</w:t>
            </w:r>
          </w:p>
        </w:tc>
      </w:tr>
    </w:tbl>
    <w:p w:rsidR="00912D72" w:rsidRDefault="00912D72" w:rsidP="00641835"/>
    <w:p w:rsidR="00912D72" w:rsidRDefault="00912D72" w:rsidP="00AE4EC5">
      <w:pPr>
        <w:rPr>
          <w:color w:val="000000"/>
        </w:rPr>
      </w:pPr>
    </w:p>
    <w:p w:rsidR="00912D72" w:rsidRDefault="00912D72" w:rsidP="00AE4EC5">
      <w:pPr>
        <w:rPr>
          <w:color w:val="000000"/>
        </w:rPr>
      </w:pPr>
    </w:p>
    <w:p w:rsidR="00912D72" w:rsidRDefault="00912D72" w:rsidP="001B3334">
      <w:pPr>
        <w:jc w:val="right"/>
        <w:rPr>
          <w:color w:val="000000"/>
          <w:sz w:val="20"/>
          <w:szCs w:val="20"/>
        </w:rPr>
      </w:pPr>
    </w:p>
    <w:p w:rsidR="00912D72" w:rsidRDefault="00912D72" w:rsidP="001B3334">
      <w:pPr>
        <w:jc w:val="right"/>
        <w:rPr>
          <w:color w:val="000000"/>
          <w:sz w:val="20"/>
          <w:szCs w:val="20"/>
        </w:rPr>
      </w:pPr>
    </w:p>
    <w:sectPr w:rsidR="00912D72" w:rsidSect="008152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72" w:rsidRDefault="00912D72" w:rsidP="00DF068F">
      <w:r>
        <w:separator/>
      </w:r>
    </w:p>
  </w:endnote>
  <w:endnote w:type="continuationSeparator" w:id="0">
    <w:p w:rsidR="00912D72" w:rsidRDefault="00912D72" w:rsidP="00DF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72" w:rsidRDefault="00912D72" w:rsidP="00DF068F">
      <w:r>
        <w:separator/>
      </w:r>
    </w:p>
  </w:footnote>
  <w:footnote w:type="continuationSeparator" w:id="0">
    <w:p w:rsidR="00912D72" w:rsidRDefault="00912D72" w:rsidP="00DF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72" w:rsidRDefault="00912D72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912D72" w:rsidRDefault="00912D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77C"/>
    <w:multiLevelType w:val="hybridMultilevel"/>
    <w:tmpl w:val="ADE25A86"/>
    <w:lvl w:ilvl="0" w:tplc="B532BF12">
      <w:start w:val="1"/>
      <w:numFmt w:val="decimal"/>
      <w:lvlText w:val="%1."/>
      <w:lvlJc w:val="left"/>
      <w:pPr>
        <w:ind w:left="772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F3D"/>
    <w:rsid w:val="000061BC"/>
    <w:rsid w:val="00010F36"/>
    <w:rsid w:val="0002125E"/>
    <w:rsid w:val="000269A5"/>
    <w:rsid w:val="0003031F"/>
    <w:rsid w:val="00041BD4"/>
    <w:rsid w:val="0004477F"/>
    <w:rsid w:val="0004695F"/>
    <w:rsid w:val="00084D17"/>
    <w:rsid w:val="00093BD1"/>
    <w:rsid w:val="0009775D"/>
    <w:rsid w:val="000A1307"/>
    <w:rsid w:val="000A545F"/>
    <w:rsid w:val="000D3CC0"/>
    <w:rsid w:val="000D6951"/>
    <w:rsid w:val="000D76D3"/>
    <w:rsid w:val="000F3489"/>
    <w:rsid w:val="00105595"/>
    <w:rsid w:val="00106532"/>
    <w:rsid w:val="00107A3F"/>
    <w:rsid w:val="00110411"/>
    <w:rsid w:val="00133D89"/>
    <w:rsid w:val="00134068"/>
    <w:rsid w:val="00153C94"/>
    <w:rsid w:val="00156CAD"/>
    <w:rsid w:val="00161F7E"/>
    <w:rsid w:val="00162E12"/>
    <w:rsid w:val="00167781"/>
    <w:rsid w:val="001728D8"/>
    <w:rsid w:val="00191CE7"/>
    <w:rsid w:val="00194F63"/>
    <w:rsid w:val="00197786"/>
    <w:rsid w:val="001A2BBB"/>
    <w:rsid w:val="001A4723"/>
    <w:rsid w:val="001B0F3D"/>
    <w:rsid w:val="001B3334"/>
    <w:rsid w:val="001B69A4"/>
    <w:rsid w:val="001B72E6"/>
    <w:rsid w:val="001C0F0D"/>
    <w:rsid w:val="001C4685"/>
    <w:rsid w:val="001F61A5"/>
    <w:rsid w:val="0020472F"/>
    <w:rsid w:val="002129AA"/>
    <w:rsid w:val="002136F8"/>
    <w:rsid w:val="00233897"/>
    <w:rsid w:val="00242070"/>
    <w:rsid w:val="002433F6"/>
    <w:rsid w:val="00253065"/>
    <w:rsid w:val="002833CF"/>
    <w:rsid w:val="00284841"/>
    <w:rsid w:val="002B24D0"/>
    <w:rsid w:val="002B52C7"/>
    <w:rsid w:val="002C0C75"/>
    <w:rsid w:val="002D5F6B"/>
    <w:rsid w:val="002E0CC5"/>
    <w:rsid w:val="002E4009"/>
    <w:rsid w:val="002E5A98"/>
    <w:rsid w:val="002F0D90"/>
    <w:rsid w:val="00323CAF"/>
    <w:rsid w:val="003444FD"/>
    <w:rsid w:val="0034450E"/>
    <w:rsid w:val="00345A9B"/>
    <w:rsid w:val="00345D1D"/>
    <w:rsid w:val="00363EDA"/>
    <w:rsid w:val="00365A10"/>
    <w:rsid w:val="00394C4C"/>
    <w:rsid w:val="003C61F9"/>
    <w:rsid w:val="003C732A"/>
    <w:rsid w:val="003C7414"/>
    <w:rsid w:val="003C7CD5"/>
    <w:rsid w:val="003D0F20"/>
    <w:rsid w:val="003E166C"/>
    <w:rsid w:val="003E2CD3"/>
    <w:rsid w:val="003E7197"/>
    <w:rsid w:val="003F53F0"/>
    <w:rsid w:val="0042775B"/>
    <w:rsid w:val="00436622"/>
    <w:rsid w:val="00453E1D"/>
    <w:rsid w:val="00475D26"/>
    <w:rsid w:val="00483E43"/>
    <w:rsid w:val="004A2F32"/>
    <w:rsid w:val="004B1DF0"/>
    <w:rsid w:val="004B4BB7"/>
    <w:rsid w:val="004B68A9"/>
    <w:rsid w:val="004E1B8D"/>
    <w:rsid w:val="004E3398"/>
    <w:rsid w:val="004F086B"/>
    <w:rsid w:val="00503966"/>
    <w:rsid w:val="0050562E"/>
    <w:rsid w:val="005170F2"/>
    <w:rsid w:val="005209E4"/>
    <w:rsid w:val="00524B87"/>
    <w:rsid w:val="005301D5"/>
    <w:rsid w:val="00535D77"/>
    <w:rsid w:val="00536116"/>
    <w:rsid w:val="0058236D"/>
    <w:rsid w:val="00587467"/>
    <w:rsid w:val="005879E7"/>
    <w:rsid w:val="005979C0"/>
    <w:rsid w:val="005A203B"/>
    <w:rsid w:val="005A27FE"/>
    <w:rsid w:val="005A465C"/>
    <w:rsid w:val="005B1C2A"/>
    <w:rsid w:val="005B60D5"/>
    <w:rsid w:val="005D0FCD"/>
    <w:rsid w:val="005E65F4"/>
    <w:rsid w:val="005F56DC"/>
    <w:rsid w:val="00607BE8"/>
    <w:rsid w:val="00607F05"/>
    <w:rsid w:val="00612A10"/>
    <w:rsid w:val="006150F1"/>
    <w:rsid w:val="0061653B"/>
    <w:rsid w:val="00616797"/>
    <w:rsid w:val="006176A3"/>
    <w:rsid w:val="00633E7B"/>
    <w:rsid w:val="00633F22"/>
    <w:rsid w:val="006360ED"/>
    <w:rsid w:val="00641835"/>
    <w:rsid w:val="00643EC3"/>
    <w:rsid w:val="00646EBA"/>
    <w:rsid w:val="006473B4"/>
    <w:rsid w:val="00650A60"/>
    <w:rsid w:val="00656718"/>
    <w:rsid w:val="00672A2F"/>
    <w:rsid w:val="00677B01"/>
    <w:rsid w:val="006806DD"/>
    <w:rsid w:val="0068420D"/>
    <w:rsid w:val="006923D6"/>
    <w:rsid w:val="006A1C19"/>
    <w:rsid w:val="006B2851"/>
    <w:rsid w:val="006F1D49"/>
    <w:rsid w:val="006F4CDD"/>
    <w:rsid w:val="006F4F04"/>
    <w:rsid w:val="007017C2"/>
    <w:rsid w:val="00714CDC"/>
    <w:rsid w:val="0074049F"/>
    <w:rsid w:val="00751B3F"/>
    <w:rsid w:val="007679BC"/>
    <w:rsid w:val="007973BA"/>
    <w:rsid w:val="007A7937"/>
    <w:rsid w:val="007A7B0C"/>
    <w:rsid w:val="007B7891"/>
    <w:rsid w:val="007C3FE4"/>
    <w:rsid w:val="007D6BD9"/>
    <w:rsid w:val="007E2760"/>
    <w:rsid w:val="008152E3"/>
    <w:rsid w:val="008364FA"/>
    <w:rsid w:val="008469F8"/>
    <w:rsid w:val="00852201"/>
    <w:rsid w:val="008659D6"/>
    <w:rsid w:val="00893023"/>
    <w:rsid w:val="00893EF3"/>
    <w:rsid w:val="008946C2"/>
    <w:rsid w:val="00897C2D"/>
    <w:rsid w:val="008A07A8"/>
    <w:rsid w:val="008A1ABF"/>
    <w:rsid w:val="008A250B"/>
    <w:rsid w:val="008D16CD"/>
    <w:rsid w:val="008E591D"/>
    <w:rsid w:val="008F7D21"/>
    <w:rsid w:val="00901889"/>
    <w:rsid w:val="00901A11"/>
    <w:rsid w:val="00901E1D"/>
    <w:rsid w:val="009035DD"/>
    <w:rsid w:val="009052B2"/>
    <w:rsid w:val="00912D72"/>
    <w:rsid w:val="00915179"/>
    <w:rsid w:val="00926956"/>
    <w:rsid w:val="00946BC1"/>
    <w:rsid w:val="00947B50"/>
    <w:rsid w:val="009922E6"/>
    <w:rsid w:val="009A7D62"/>
    <w:rsid w:val="009B206A"/>
    <w:rsid w:val="009B3C5C"/>
    <w:rsid w:val="009C5A5C"/>
    <w:rsid w:val="009C7A63"/>
    <w:rsid w:val="009D2410"/>
    <w:rsid w:val="009D4C4F"/>
    <w:rsid w:val="009D5E66"/>
    <w:rsid w:val="009E458D"/>
    <w:rsid w:val="009F5961"/>
    <w:rsid w:val="009F6BA8"/>
    <w:rsid w:val="009F7D92"/>
    <w:rsid w:val="00A035F9"/>
    <w:rsid w:val="00A24C34"/>
    <w:rsid w:val="00A24ED6"/>
    <w:rsid w:val="00A26950"/>
    <w:rsid w:val="00A33DF4"/>
    <w:rsid w:val="00A43FAF"/>
    <w:rsid w:val="00A47127"/>
    <w:rsid w:val="00A602E4"/>
    <w:rsid w:val="00A64B1B"/>
    <w:rsid w:val="00A71B4E"/>
    <w:rsid w:val="00A81BE2"/>
    <w:rsid w:val="00A855E4"/>
    <w:rsid w:val="00AC215E"/>
    <w:rsid w:val="00AD06DD"/>
    <w:rsid w:val="00AD0BFF"/>
    <w:rsid w:val="00AD3796"/>
    <w:rsid w:val="00AE4EC5"/>
    <w:rsid w:val="00B01C2E"/>
    <w:rsid w:val="00B02703"/>
    <w:rsid w:val="00B11FE6"/>
    <w:rsid w:val="00B12015"/>
    <w:rsid w:val="00B231E1"/>
    <w:rsid w:val="00B302FC"/>
    <w:rsid w:val="00B34495"/>
    <w:rsid w:val="00B4378E"/>
    <w:rsid w:val="00B55E82"/>
    <w:rsid w:val="00B62496"/>
    <w:rsid w:val="00B6333A"/>
    <w:rsid w:val="00B67A30"/>
    <w:rsid w:val="00B70175"/>
    <w:rsid w:val="00B70415"/>
    <w:rsid w:val="00B80603"/>
    <w:rsid w:val="00B84D7B"/>
    <w:rsid w:val="00B92B64"/>
    <w:rsid w:val="00B948A0"/>
    <w:rsid w:val="00BA0624"/>
    <w:rsid w:val="00BA63BB"/>
    <w:rsid w:val="00BB3F5D"/>
    <w:rsid w:val="00BB5C1E"/>
    <w:rsid w:val="00BC18A5"/>
    <w:rsid w:val="00BD0815"/>
    <w:rsid w:val="00BD4102"/>
    <w:rsid w:val="00BD6EB4"/>
    <w:rsid w:val="00BE0B09"/>
    <w:rsid w:val="00BF4C1D"/>
    <w:rsid w:val="00C12718"/>
    <w:rsid w:val="00C1528B"/>
    <w:rsid w:val="00C15733"/>
    <w:rsid w:val="00C15E94"/>
    <w:rsid w:val="00C17159"/>
    <w:rsid w:val="00C21BBE"/>
    <w:rsid w:val="00C2429C"/>
    <w:rsid w:val="00C26BBE"/>
    <w:rsid w:val="00C32B25"/>
    <w:rsid w:val="00C442DE"/>
    <w:rsid w:val="00C45AE2"/>
    <w:rsid w:val="00C466A6"/>
    <w:rsid w:val="00C64DF8"/>
    <w:rsid w:val="00C73836"/>
    <w:rsid w:val="00C942D5"/>
    <w:rsid w:val="00C969AD"/>
    <w:rsid w:val="00CA223C"/>
    <w:rsid w:val="00CA2486"/>
    <w:rsid w:val="00CA456E"/>
    <w:rsid w:val="00CB0B9B"/>
    <w:rsid w:val="00CB571A"/>
    <w:rsid w:val="00CF38E8"/>
    <w:rsid w:val="00D03BB0"/>
    <w:rsid w:val="00D11682"/>
    <w:rsid w:val="00D21759"/>
    <w:rsid w:val="00D224C2"/>
    <w:rsid w:val="00D2693F"/>
    <w:rsid w:val="00D41DD5"/>
    <w:rsid w:val="00D4405A"/>
    <w:rsid w:val="00D51633"/>
    <w:rsid w:val="00D64488"/>
    <w:rsid w:val="00D67B29"/>
    <w:rsid w:val="00D903B2"/>
    <w:rsid w:val="00D913D9"/>
    <w:rsid w:val="00DB288B"/>
    <w:rsid w:val="00DB41F7"/>
    <w:rsid w:val="00DB52FA"/>
    <w:rsid w:val="00DF068F"/>
    <w:rsid w:val="00E037D1"/>
    <w:rsid w:val="00E07A6E"/>
    <w:rsid w:val="00E11E49"/>
    <w:rsid w:val="00E16AE3"/>
    <w:rsid w:val="00E17CB8"/>
    <w:rsid w:val="00E27C63"/>
    <w:rsid w:val="00E35C15"/>
    <w:rsid w:val="00E41568"/>
    <w:rsid w:val="00E4373D"/>
    <w:rsid w:val="00E4384E"/>
    <w:rsid w:val="00E47092"/>
    <w:rsid w:val="00E51B7F"/>
    <w:rsid w:val="00E51E13"/>
    <w:rsid w:val="00E53384"/>
    <w:rsid w:val="00E61C71"/>
    <w:rsid w:val="00E62F55"/>
    <w:rsid w:val="00E7083C"/>
    <w:rsid w:val="00E75A60"/>
    <w:rsid w:val="00E8462F"/>
    <w:rsid w:val="00E974B4"/>
    <w:rsid w:val="00EA7A94"/>
    <w:rsid w:val="00EC2186"/>
    <w:rsid w:val="00ED5969"/>
    <w:rsid w:val="00EE7DE3"/>
    <w:rsid w:val="00EF5587"/>
    <w:rsid w:val="00F22583"/>
    <w:rsid w:val="00F41CF2"/>
    <w:rsid w:val="00F6405B"/>
    <w:rsid w:val="00F655F6"/>
    <w:rsid w:val="00F810C9"/>
    <w:rsid w:val="00FA5A64"/>
    <w:rsid w:val="00FB5674"/>
    <w:rsid w:val="00FC4AAF"/>
    <w:rsid w:val="00FD2C5F"/>
    <w:rsid w:val="00FE2169"/>
    <w:rsid w:val="00FE40B0"/>
    <w:rsid w:val="00F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F3D"/>
    <w:pPr>
      <w:keepNext/>
      <w:jc w:val="both"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F3D"/>
    <w:pPr>
      <w:keepNext/>
      <w:jc w:val="center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F3D"/>
    <w:pPr>
      <w:keepNext/>
      <w:outlineLvl w:val="2"/>
    </w:pPr>
    <w:rPr>
      <w:i/>
      <w:i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F3D"/>
    <w:pPr>
      <w:keepNext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0F3D"/>
    <w:pPr>
      <w:keepNext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F3D"/>
    <w:pPr>
      <w:keepNext/>
      <w:outlineLvl w:val="5"/>
    </w:pPr>
    <w:rPr>
      <w:b/>
      <w:bCs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F3D"/>
    <w:pPr>
      <w:keepNext/>
      <w:jc w:val="center"/>
      <w:outlineLvl w:val="6"/>
    </w:pPr>
    <w:rPr>
      <w:b/>
      <w:bCs/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0F3D"/>
    <w:pPr>
      <w:keepNext/>
      <w:ind w:firstLine="225"/>
      <w:jc w:val="center"/>
      <w:outlineLvl w:val="7"/>
    </w:pPr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F3D"/>
    <w:rPr>
      <w:rFonts w:cs="Times New Roman"/>
      <w:color w:val="000000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48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0F3D"/>
    <w:rPr>
      <w:rFonts w:cs="Times New Roman"/>
      <w:i/>
      <w:iCs/>
      <w:color w:val="000000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48A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48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33F6"/>
    <w:rPr>
      <w:rFonts w:cs="Times New Roman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48A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48A0"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1B0F3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0F3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0F3D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1B0F3D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1B0F3D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1B0F3D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1B0F3D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1B0F3D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1B0F3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1B0F3D"/>
    <w:rPr>
      <w:color w:val="000000"/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1B0F3D"/>
    <w:pPr>
      <w:ind w:firstLine="225"/>
      <w:jc w:val="both"/>
    </w:pPr>
    <w:rPr>
      <w:color w:val="00000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1B0F3D"/>
    <w:rPr>
      <w:color w:val="000000"/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1B0F3D"/>
    <w:pPr>
      <w:ind w:firstLine="225"/>
      <w:jc w:val="both"/>
    </w:pPr>
    <w:rPr>
      <w:color w:val="00000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1B0F3D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1B0F3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948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B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8A0"/>
    <w:rPr>
      <w:rFonts w:cs="Times New Roman"/>
      <w:sz w:val="2"/>
    </w:rPr>
  </w:style>
  <w:style w:type="paragraph" w:customStyle="1" w:styleId="Heading">
    <w:name w:val="Heading"/>
    <w:uiPriority w:val="99"/>
    <w:rsid w:val="001B0F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B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B0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1B0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 Знак"/>
    <w:basedOn w:val="DefaultParagraphFont"/>
    <w:link w:val="20"/>
    <w:uiPriority w:val="99"/>
    <w:locked/>
    <w:rsid w:val="001B0F3D"/>
    <w:rPr>
      <w:rFonts w:cs="Times New Roman"/>
      <w:sz w:val="16"/>
      <w:szCs w:val="16"/>
      <w:lang w:val="ru-RU" w:eastAsia="ru-RU" w:bidi="ar-SA"/>
    </w:rPr>
  </w:style>
  <w:style w:type="paragraph" w:customStyle="1" w:styleId="20">
    <w:name w:val="Основной текст (2)_"/>
    <w:basedOn w:val="Normal"/>
    <w:link w:val="2"/>
    <w:uiPriority w:val="99"/>
    <w:rsid w:val="001B0F3D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p3">
    <w:name w:val="p3"/>
    <w:basedOn w:val="Normal"/>
    <w:uiPriority w:val="99"/>
    <w:rsid w:val="001B0F3D"/>
    <w:pPr>
      <w:spacing w:before="100" w:beforeAutospacing="1" w:after="100" w:afterAutospacing="1"/>
    </w:pPr>
  </w:style>
  <w:style w:type="paragraph" w:customStyle="1" w:styleId="1">
    <w:name w:val="Знак Знак1 Знак Знак Знак Знак"/>
    <w:basedOn w:val="Normal"/>
    <w:uiPriority w:val="99"/>
    <w:rsid w:val="001B0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B0F3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0">
    <w:name w:val="Без интервала1"/>
    <w:uiPriority w:val="99"/>
    <w:rsid w:val="001B0F3D"/>
    <w:rPr>
      <w:rFonts w:ascii="Calibri" w:hAnsi="Calibri"/>
    </w:rPr>
  </w:style>
  <w:style w:type="paragraph" w:customStyle="1" w:styleId="ConsPlusTitle">
    <w:name w:val="ConsPlusTitle"/>
    <w:uiPriority w:val="99"/>
    <w:rsid w:val="001B0F3D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s1">
    <w:name w:val="s1"/>
    <w:basedOn w:val="DefaultParagraphFont"/>
    <w:uiPriority w:val="99"/>
    <w:rsid w:val="001B0F3D"/>
    <w:rPr>
      <w:rFonts w:ascii="Times New Roman" w:hAnsi="Times New Roman" w:cs="Times New Roman"/>
    </w:rPr>
  </w:style>
  <w:style w:type="character" w:customStyle="1" w:styleId="WW8Num2z2">
    <w:name w:val="WW8Num2z2"/>
    <w:uiPriority w:val="99"/>
    <w:rsid w:val="001B0F3D"/>
    <w:rPr>
      <w:rFonts w:ascii="Wingdings" w:hAnsi="Wingdings"/>
    </w:rPr>
  </w:style>
  <w:style w:type="character" w:customStyle="1" w:styleId="WW8Num2z1">
    <w:name w:val="WW8Num2z1"/>
    <w:uiPriority w:val="99"/>
    <w:rsid w:val="001B0F3D"/>
    <w:rPr>
      <w:rFonts w:ascii="Courier New" w:hAnsi="Courier New"/>
    </w:rPr>
  </w:style>
  <w:style w:type="character" w:customStyle="1" w:styleId="100">
    <w:name w:val="Основной текст + 10"/>
    <w:aliases w:val="5 pt,Полужирный,Курсив"/>
    <w:basedOn w:val="DefaultParagraphFont"/>
    <w:uiPriority w:val="99"/>
    <w:rsid w:val="001B0F3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1">
    <w:name w:val="Основной текст Знак1"/>
    <w:basedOn w:val="DefaultParagraphFont"/>
    <w:uiPriority w:val="99"/>
    <w:locked/>
    <w:rsid w:val="002E0CC5"/>
    <w:rPr>
      <w:rFonts w:cs="Times New Roman"/>
      <w:sz w:val="24"/>
      <w:szCs w:val="24"/>
    </w:rPr>
  </w:style>
  <w:style w:type="paragraph" w:customStyle="1" w:styleId="21">
    <w:name w:val="Без интервала2"/>
    <w:uiPriority w:val="99"/>
    <w:rsid w:val="002433F6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6B2851"/>
    <w:pPr>
      <w:ind w:left="720"/>
      <w:contextualSpacing/>
    </w:pPr>
  </w:style>
  <w:style w:type="paragraph" w:styleId="NoSpacing">
    <w:name w:val="No Spacing"/>
    <w:uiPriority w:val="99"/>
    <w:qFormat/>
    <w:rsid w:val="00AE4EC5"/>
    <w:rPr>
      <w:rFonts w:ascii="Calibri" w:hAnsi="Calibri"/>
    </w:rPr>
  </w:style>
  <w:style w:type="paragraph" w:customStyle="1" w:styleId="a0">
    <w:name w:val="Стиль"/>
    <w:basedOn w:val="Normal"/>
    <w:next w:val="NormalWeb"/>
    <w:uiPriority w:val="99"/>
    <w:rsid w:val="00AE4EC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2;&#1084;&#1086;&#1088;&#1103;&#1076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13</Pages>
  <Words>3945</Words>
  <Characters>22492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САМОРЯДОВСКОГО СЕЛЬСОВЕТА</dc:title>
  <dc:subject/>
  <dc:creator>Computer</dc:creator>
  <cp:keywords/>
  <dc:description/>
  <cp:lastModifiedBy>админ</cp:lastModifiedBy>
  <cp:revision>4</cp:revision>
  <cp:lastPrinted>2020-03-31T06:49:00Z</cp:lastPrinted>
  <dcterms:created xsi:type="dcterms:W3CDTF">2020-04-23T06:45:00Z</dcterms:created>
  <dcterms:modified xsi:type="dcterms:W3CDTF">2020-05-15T10:36:00Z</dcterms:modified>
</cp:coreProperties>
</file>